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B5" w:rsidRPr="000903F1" w:rsidRDefault="005A73B5" w:rsidP="00024BF3">
      <w:pPr>
        <w:pStyle w:val="Title"/>
        <w:jc w:val="left"/>
        <w:rPr>
          <w:szCs w:val="24"/>
        </w:rPr>
      </w:pPr>
    </w:p>
    <w:p w:rsidR="00394E9D" w:rsidRPr="000903F1" w:rsidRDefault="00394E9D" w:rsidP="00394E9D">
      <w:pPr>
        <w:tabs>
          <w:tab w:val="left" w:pos="5040"/>
        </w:tabs>
        <w:jc w:val="center"/>
        <w:rPr>
          <w:szCs w:val="24"/>
        </w:rPr>
      </w:pPr>
    </w:p>
    <w:p w:rsidR="00394E9D" w:rsidRPr="000903F1" w:rsidRDefault="00394E9D" w:rsidP="00394E9D">
      <w:pPr>
        <w:tabs>
          <w:tab w:val="left" w:pos="5040"/>
        </w:tabs>
        <w:jc w:val="center"/>
        <w:rPr>
          <w:szCs w:val="24"/>
        </w:rPr>
      </w:pPr>
    </w:p>
    <w:p w:rsidR="00394E9D" w:rsidRPr="000903F1" w:rsidRDefault="00394E9D" w:rsidP="00394E9D">
      <w:pPr>
        <w:tabs>
          <w:tab w:val="left" w:pos="5040"/>
        </w:tabs>
        <w:jc w:val="center"/>
        <w:rPr>
          <w:szCs w:val="24"/>
        </w:rPr>
      </w:pPr>
    </w:p>
    <w:p w:rsidR="00394E9D" w:rsidRPr="000903F1" w:rsidRDefault="00394E9D" w:rsidP="00394E9D">
      <w:pPr>
        <w:tabs>
          <w:tab w:val="left" w:pos="5040"/>
        </w:tabs>
        <w:jc w:val="center"/>
        <w:rPr>
          <w:szCs w:val="24"/>
        </w:rPr>
      </w:pPr>
      <w:r w:rsidRPr="000903F1">
        <w:rPr>
          <w:szCs w:val="24"/>
        </w:rPr>
        <w:t>RESOLUTION NO.__________</w:t>
      </w:r>
    </w:p>
    <w:p w:rsidR="00394E9D" w:rsidRPr="000903F1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94E9D" w:rsidRPr="000903F1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94E9D" w:rsidRPr="000903F1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94E9D" w:rsidRPr="000903F1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  <w:t>RE:</w:t>
      </w:r>
      <w:r w:rsidRPr="000903F1">
        <w:rPr>
          <w:szCs w:val="24"/>
        </w:rPr>
        <w:tab/>
        <w:t>CERTIFICATE OF APPROPRIATENESS UNDER THE</w:t>
      </w:r>
    </w:p>
    <w:p w:rsidR="00394E9D" w:rsidRPr="000903F1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PROVISIONS OF THE ACT OF THE PENNSYLVANIA</w:t>
      </w:r>
    </w:p>
    <w:p w:rsidR="00394E9D" w:rsidRPr="000903F1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LEGISLATURE 1961, JUNE 13, P.L. 282 (53</w:t>
      </w:r>
    </w:p>
    <w:p w:rsidR="00394E9D" w:rsidRPr="000903F1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SECTION 8004) AND BETHLEHEM ORDINANCE NO.</w:t>
      </w:r>
    </w:p>
    <w:p w:rsidR="00394E9D" w:rsidRPr="000903F1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3952 AS AMENDED.</w:t>
      </w:r>
    </w:p>
    <w:p w:rsidR="00394E9D" w:rsidRPr="000903F1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94E9D" w:rsidRPr="000903F1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94E9D" w:rsidRPr="000903F1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94E9D" w:rsidRPr="000903F1" w:rsidRDefault="00394E9D" w:rsidP="00394E9D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ab/>
      </w:r>
      <w:r w:rsidRPr="000903F1">
        <w:rPr>
          <w:sz w:val="24"/>
          <w:szCs w:val="24"/>
        </w:rPr>
        <w:tab/>
        <w:t xml:space="preserve">      WHEREAS,</w:t>
      </w:r>
      <w:r w:rsidRPr="000903F1">
        <w:rPr>
          <w:bCs/>
          <w:iCs/>
          <w:sz w:val="24"/>
          <w:szCs w:val="24"/>
        </w:rPr>
        <w:t xml:space="preserve"> </w:t>
      </w:r>
      <w:r w:rsidRPr="000903F1">
        <w:rPr>
          <w:sz w:val="24"/>
          <w:szCs w:val="24"/>
        </w:rPr>
        <w:t xml:space="preserve">it is proposed </w:t>
      </w:r>
      <w:r>
        <w:rPr>
          <w:sz w:val="24"/>
          <w:szCs w:val="24"/>
        </w:rPr>
        <w:t xml:space="preserve">to </w:t>
      </w:r>
      <w:r w:rsidR="001406DC" w:rsidRPr="001406DC">
        <w:rPr>
          <w:rFonts w:cs="Arial"/>
          <w:szCs w:val="22"/>
        </w:rPr>
        <w:t>install a canopy mounted sign and a flag mounted sign on the structure at 324 S. New Street</w:t>
      </w:r>
      <w:r w:rsidR="001406DC">
        <w:rPr>
          <w:rFonts w:cs="Arial"/>
          <w:szCs w:val="22"/>
        </w:rPr>
        <w:t>.</w:t>
      </w:r>
    </w:p>
    <w:p w:rsidR="00394E9D" w:rsidRPr="000903F1" w:rsidRDefault="00394E9D" w:rsidP="00394E9D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ab/>
      </w:r>
      <w:r w:rsidRPr="000903F1">
        <w:rPr>
          <w:sz w:val="24"/>
          <w:szCs w:val="24"/>
        </w:rPr>
        <w:tab/>
      </w:r>
    </w:p>
    <w:p w:rsidR="00394E9D" w:rsidRPr="000903F1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394E9D" w:rsidRPr="000903F1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94E9D" w:rsidRPr="000903F1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94E9D" w:rsidRPr="000903F1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94E9D" w:rsidRPr="000903F1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</w:t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Sponsored by: </w:t>
      </w:r>
      <w:r w:rsidRPr="000903F1">
        <w:rPr>
          <w:szCs w:val="24"/>
          <w:u w:val="single"/>
        </w:rPr>
        <w:t>(s)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394E9D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      </w:t>
      </w:r>
      <w:r w:rsidRPr="000903F1">
        <w:rPr>
          <w:szCs w:val="24"/>
        </w:rPr>
        <w:tab/>
        <w:t xml:space="preserve">   </w:t>
      </w:r>
    </w:p>
    <w:p w:rsidR="00B50A5E" w:rsidRPr="000903F1" w:rsidRDefault="00B50A5E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394E9D" w:rsidRPr="000903F1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         (</w:t>
      </w:r>
      <w:r w:rsidRPr="000903F1">
        <w:rPr>
          <w:szCs w:val="24"/>
          <w:u w:val="single"/>
        </w:rPr>
        <w:t>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394E9D" w:rsidRPr="000903F1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394E9D" w:rsidRPr="000903F1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</w:p>
    <w:p w:rsidR="00394E9D" w:rsidRPr="000903F1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94E9D" w:rsidRPr="000903F1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  <w:t xml:space="preserve">ADOPTED BY COUNCIL THIS       DAY OF </w:t>
      </w:r>
    </w:p>
    <w:p w:rsidR="00394E9D" w:rsidRPr="000903F1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94E9D" w:rsidRPr="000903F1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94E9D" w:rsidRPr="000903F1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94E9D" w:rsidRPr="000903F1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  <w:u w:val="single"/>
        </w:rPr>
        <w:t>(s)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394E9D" w:rsidRPr="000903F1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President of Council</w:t>
      </w:r>
    </w:p>
    <w:p w:rsidR="00394E9D" w:rsidRPr="000903F1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394E9D" w:rsidRPr="000903F1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394E9D" w:rsidRPr="000903F1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>ATTEST:</w:t>
      </w:r>
    </w:p>
    <w:p w:rsidR="00394E9D" w:rsidRPr="000903F1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94E9D" w:rsidRPr="000903F1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  <w:u w:val="single"/>
        </w:rPr>
        <w:t>(s)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394E9D" w:rsidRPr="000903F1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 xml:space="preserve">        City Clerk</w:t>
      </w:r>
    </w:p>
    <w:p w:rsidR="00394E9D" w:rsidRPr="000903F1" w:rsidRDefault="00394E9D" w:rsidP="00394E9D">
      <w:pPr>
        <w:rPr>
          <w:szCs w:val="24"/>
          <w:u w:val="single"/>
        </w:rPr>
      </w:pPr>
    </w:p>
    <w:p w:rsidR="00394E9D" w:rsidRPr="000903F1" w:rsidRDefault="00394E9D" w:rsidP="00394E9D">
      <w:pPr>
        <w:rPr>
          <w:szCs w:val="24"/>
          <w:u w:val="single"/>
        </w:rPr>
      </w:pPr>
    </w:p>
    <w:p w:rsidR="00394E9D" w:rsidRPr="000903F1" w:rsidRDefault="00394E9D" w:rsidP="00394E9D">
      <w:pPr>
        <w:pStyle w:val="Title"/>
        <w:jc w:val="left"/>
        <w:rPr>
          <w:b w:val="0"/>
          <w:bCs w:val="0"/>
          <w:szCs w:val="24"/>
        </w:rPr>
      </w:pPr>
    </w:p>
    <w:p w:rsidR="00394E9D" w:rsidRPr="000903F1" w:rsidRDefault="00394E9D" w:rsidP="00394E9D">
      <w:pPr>
        <w:rPr>
          <w:szCs w:val="24"/>
          <w:u w:val="single"/>
        </w:rPr>
      </w:pPr>
    </w:p>
    <w:p w:rsidR="00394E9D" w:rsidRDefault="00394E9D" w:rsidP="00394E9D">
      <w:pPr>
        <w:pStyle w:val="Title"/>
        <w:jc w:val="left"/>
        <w:rPr>
          <w:szCs w:val="24"/>
        </w:rPr>
      </w:pPr>
    </w:p>
    <w:p w:rsidR="00B50A5E" w:rsidRPr="000903F1" w:rsidRDefault="00B50A5E" w:rsidP="00B50A5E">
      <w:pPr>
        <w:pStyle w:val="Title"/>
        <w:rPr>
          <w:szCs w:val="24"/>
        </w:rPr>
      </w:pPr>
      <w:r w:rsidRPr="000903F1">
        <w:rPr>
          <w:szCs w:val="24"/>
        </w:rPr>
        <w:t>HISTORIC CONSERVATION COMMISSION</w:t>
      </w:r>
    </w:p>
    <w:p w:rsidR="00B50A5E" w:rsidRPr="000903F1" w:rsidRDefault="00B50A5E" w:rsidP="00B50A5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B50A5E" w:rsidRPr="000903F1" w:rsidRDefault="00B50A5E" w:rsidP="00B50A5E">
      <w:pPr>
        <w:pStyle w:val="BodyText"/>
        <w:rPr>
          <w:iCs/>
          <w:sz w:val="24"/>
          <w:szCs w:val="24"/>
        </w:rPr>
      </w:pPr>
      <w:r w:rsidRPr="000903F1">
        <w:rPr>
          <w:sz w:val="24"/>
          <w:szCs w:val="24"/>
        </w:rPr>
        <w:t xml:space="preserve">CASE # </w:t>
      </w:r>
      <w:r>
        <w:rPr>
          <w:noProof/>
          <w:sz w:val="24"/>
          <w:szCs w:val="24"/>
        </w:rPr>
        <w:t>630</w:t>
      </w:r>
      <w:r w:rsidRPr="000903F1">
        <w:rPr>
          <w:sz w:val="24"/>
          <w:szCs w:val="24"/>
        </w:rPr>
        <w:t xml:space="preserve">– It is proposed to </w:t>
      </w:r>
      <w:r w:rsidRPr="005902F1">
        <w:rPr>
          <w:rFonts w:cs="Arial"/>
        </w:rPr>
        <w:t>install</w:t>
      </w:r>
      <w:r w:rsidRPr="005902F1">
        <w:rPr>
          <w:rFonts w:cs="Arial"/>
          <w:szCs w:val="24"/>
        </w:rPr>
        <w:t xml:space="preserve"> a </w:t>
      </w:r>
      <w:r w:rsidRPr="005902F1">
        <w:rPr>
          <w:rFonts w:cs="Arial"/>
        </w:rPr>
        <w:t>canopy</w:t>
      </w:r>
      <w:r w:rsidRPr="00271EEC">
        <w:t xml:space="preserve"> mounted sign and a flag mounted sign on the structure</w:t>
      </w:r>
      <w:r w:rsidRPr="000903F1">
        <w:rPr>
          <w:sz w:val="24"/>
          <w:szCs w:val="24"/>
        </w:rPr>
        <w:t xml:space="preserve"> at </w:t>
      </w:r>
      <w:r w:rsidRPr="00271EEC">
        <w:t>324 S. New</w:t>
      </w:r>
      <w:r w:rsidRPr="003E66CE">
        <w:t xml:space="preserve"> </w:t>
      </w:r>
      <w:r w:rsidRPr="009D69B3">
        <w:rPr>
          <w:rFonts w:cs="Arial"/>
          <w:szCs w:val="22"/>
        </w:rPr>
        <w:t>Street</w:t>
      </w:r>
      <w:r w:rsidRPr="000903F1">
        <w:rPr>
          <w:sz w:val="24"/>
          <w:szCs w:val="24"/>
        </w:rPr>
        <w:t>.</w:t>
      </w:r>
    </w:p>
    <w:p w:rsidR="00B50A5E" w:rsidRPr="000903F1" w:rsidRDefault="00B50A5E" w:rsidP="00B50A5E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>O</w:t>
      </w:r>
      <w:r w:rsidRPr="000903F1">
        <w:rPr>
          <w:bCs/>
          <w:iCs/>
          <w:sz w:val="24"/>
          <w:szCs w:val="24"/>
        </w:rPr>
        <w:t xml:space="preserve">WNER/APPLICANT: </w:t>
      </w:r>
      <w:r>
        <w:t>Bethlehem Parking Authority /</w:t>
      </w:r>
      <w:r w:rsidRPr="00C244EC">
        <w:t xml:space="preserve"> </w:t>
      </w:r>
      <w:r>
        <w:t>Kevin Livingston</w:t>
      </w:r>
    </w:p>
    <w:p w:rsidR="00B50A5E" w:rsidRPr="000903F1" w:rsidRDefault="00B50A5E" w:rsidP="00B50A5E">
      <w:pPr>
        <w:pStyle w:val="BodyText"/>
        <w:rPr>
          <w:sz w:val="24"/>
          <w:szCs w:val="24"/>
        </w:rPr>
      </w:pPr>
      <w:r w:rsidRPr="000903F1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8QO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9mPEDh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B50A5E" w:rsidRPr="000903F1" w:rsidRDefault="00B50A5E" w:rsidP="00B50A5E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 xml:space="preserve">The Commission upon motion by </w:t>
      </w:r>
      <w:r>
        <w:rPr>
          <w:noProof/>
          <w:sz w:val="24"/>
          <w:szCs w:val="24"/>
        </w:rPr>
        <w:t>Mr. Silvoy</w:t>
      </w:r>
      <w:r w:rsidRPr="000903F1">
        <w:rPr>
          <w:sz w:val="24"/>
          <w:szCs w:val="24"/>
        </w:rPr>
        <w:t xml:space="preserve"> seconded by </w:t>
      </w:r>
      <w:r>
        <w:rPr>
          <w:noProof/>
          <w:sz w:val="24"/>
          <w:szCs w:val="24"/>
        </w:rPr>
        <w:t>Mr. Evans</w:t>
      </w:r>
      <w:r w:rsidRPr="000903F1">
        <w:rPr>
          <w:noProof/>
          <w:sz w:val="24"/>
          <w:szCs w:val="24"/>
        </w:rPr>
        <w:t xml:space="preserve"> </w:t>
      </w:r>
      <w:r w:rsidRPr="000903F1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B50A5E" w:rsidRPr="000903F1" w:rsidRDefault="00B50A5E" w:rsidP="00B50A5E">
      <w:pPr>
        <w:pStyle w:val="BodyText"/>
        <w:rPr>
          <w:sz w:val="24"/>
          <w:szCs w:val="24"/>
        </w:rPr>
      </w:pPr>
    </w:p>
    <w:p w:rsidR="00B50A5E" w:rsidRDefault="00B50A5E" w:rsidP="00B50A5E">
      <w:pPr>
        <w:pStyle w:val="ListParagraph"/>
        <w:numPr>
          <w:ilvl w:val="0"/>
          <w:numId w:val="23"/>
        </w:numPr>
        <w:ind w:left="360"/>
      </w:pPr>
      <w:r w:rsidRPr="000903F1">
        <w:t xml:space="preserve">The proposal to </w:t>
      </w:r>
      <w:r w:rsidRPr="005902F1">
        <w:rPr>
          <w:rFonts w:cs="Arial"/>
        </w:rPr>
        <w:t>install a canopy</w:t>
      </w:r>
      <w:r w:rsidRPr="00271EEC">
        <w:t xml:space="preserve"> mounted sign and a flag mounted sign on the structure</w:t>
      </w:r>
      <w:r w:rsidRPr="000903F1">
        <w:t xml:space="preserve"> at </w:t>
      </w:r>
      <w:r w:rsidRPr="00271EEC">
        <w:t xml:space="preserve">324 S. New </w:t>
      </w:r>
      <w:r w:rsidRPr="009D69B3">
        <w:rPr>
          <w:rFonts w:cs="Arial"/>
          <w:szCs w:val="22"/>
        </w:rPr>
        <w:t>Street</w:t>
      </w:r>
      <w:r w:rsidRPr="009D69B3">
        <w:rPr>
          <w:rFonts w:cs="Arial"/>
          <w:b/>
          <w:szCs w:val="22"/>
        </w:rPr>
        <w:t xml:space="preserve"> </w:t>
      </w:r>
      <w:r w:rsidRPr="003B0E1D">
        <w:t>was</w:t>
      </w:r>
      <w:r w:rsidRPr="000903F1">
        <w:t xml:space="preserve"> represented by </w:t>
      </w:r>
      <w:r>
        <w:t>Kevin Livingston, Kevin Wenck and Ed Flowerdew</w:t>
      </w:r>
      <w:r w:rsidRPr="000903F1">
        <w:t>.</w:t>
      </w:r>
    </w:p>
    <w:p w:rsidR="00B50A5E" w:rsidRDefault="00B50A5E" w:rsidP="00B50A5E">
      <w:pPr>
        <w:pStyle w:val="ListParagraph"/>
        <w:numPr>
          <w:ilvl w:val="0"/>
          <w:numId w:val="0"/>
        </w:numPr>
        <w:ind w:left="360"/>
        <w:contextualSpacing/>
      </w:pPr>
    </w:p>
    <w:p w:rsidR="00B50A5E" w:rsidRDefault="00B50A5E" w:rsidP="00B50A5E">
      <w:pPr>
        <w:pStyle w:val="ListParagraph"/>
        <w:numPr>
          <w:ilvl w:val="0"/>
          <w:numId w:val="23"/>
        </w:numPr>
        <w:ind w:left="360"/>
        <w:contextualSpacing/>
      </w:pPr>
      <w:r>
        <w:t xml:space="preserve">The canopy sign will consist of 12” h x 1” thick FCO (Full Cut Out) aluminum letters welded to a bottom mounting rail.  It will read “NEW STREET PARKING GARAGE”.  </w:t>
      </w:r>
    </w:p>
    <w:p w:rsidR="00B50A5E" w:rsidRDefault="00B50A5E" w:rsidP="00B50A5E">
      <w:pPr>
        <w:pStyle w:val="ListParagraph"/>
        <w:numPr>
          <w:ilvl w:val="0"/>
          <w:numId w:val="0"/>
        </w:numPr>
        <w:spacing w:before="240"/>
        <w:ind w:left="360"/>
        <w:contextualSpacing/>
      </w:pPr>
    </w:p>
    <w:p w:rsidR="00B50A5E" w:rsidRDefault="00B50A5E" w:rsidP="00B50A5E">
      <w:pPr>
        <w:pStyle w:val="ListParagraph"/>
        <w:numPr>
          <w:ilvl w:val="0"/>
          <w:numId w:val="23"/>
        </w:numPr>
        <w:ind w:left="360"/>
        <w:contextualSpacing/>
      </w:pPr>
      <w:r>
        <w:t>The “flag-mounted” sign will be 120” high x 52” wide.  The thickness of the sign cabinet will be reduced to 9”.  The topper and footer will project an additional 2”-3” on each side.</w:t>
      </w:r>
    </w:p>
    <w:p w:rsidR="00B50A5E" w:rsidRDefault="00B50A5E" w:rsidP="00B50A5E">
      <w:pPr>
        <w:contextualSpacing/>
      </w:pPr>
    </w:p>
    <w:p w:rsidR="00B50A5E" w:rsidRDefault="00B50A5E" w:rsidP="00B50A5E">
      <w:pPr>
        <w:pStyle w:val="ListParagraph"/>
        <w:numPr>
          <w:ilvl w:val="0"/>
          <w:numId w:val="23"/>
        </w:numPr>
        <w:ind w:left="360"/>
        <w:contextualSpacing/>
      </w:pPr>
      <w:r>
        <w:t xml:space="preserve">The sign will have 1” thick FCO aluminum letters mounted to .125” thick charcoal color aluminum faces.  </w:t>
      </w:r>
    </w:p>
    <w:p w:rsidR="00B50A5E" w:rsidRDefault="00B50A5E" w:rsidP="00B50A5E">
      <w:pPr>
        <w:contextualSpacing/>
      </w:pPr>
    </w:p>
    <w:p w:rsidR="00B50A5E" w:rsidRDefault="00B50A5E" w:rsidP="00B50A5E">
      <w:pPr>
        <w:pStyle w:val="ListParagraph"/>
        <w:numPr>
          <w:ilvl w:val="0"/>
          <w:numId w:val="23"/>
        </w:numPr>
        <w:ind w:left="360"/>
        <w:contextualSpacing/>
      </w:pPr>
      <w:r>
        <w:t xml:space="preserve">The sign will be supported by 6x6 square steel tube structures with 12”x 12” steel mounting plate for through-bolting to the brick façade.  </w:t>
      </w:r>
    </w:p>
    <w:p w:rsidR="00B50A5E" w:rsidRDefault="00B50A5E" w:rsidP="00B50A5E">
      <w:pPr>
        <w:pStyle w:val="ListParagraph"/>
        <w:numPr>
          <w:ilvl w:val="0"/>
          <w:numId w:val="23"/>
        </w:numPr>
        <w:spacing w:before="240"/>
        <w:ind w:left="360"/>
      </w:pPr>
      <w:r>
        <w:t>Two gooseneck lights in charcoal color will be installed to light the projecting sign.</w:t>
      </w:r>
    </w:p>
    <w:p w:rsidR="00B50A5E" w:rsidRPr="000903F1" w:rsidRDefault="00B50A5E" w:rsidP="00B50A5E">
      <w:pPr>
        <w:pStyle w:val="ListParagraph"/>
        <w:numPr>
          <w:ilvl w:val="0"/>
          <w:numId w:val="23"/>
        </w:numPr>
        <w:spacing w:before="240"/>
        <w:ind w:left="360"/>
      </w:pPr>
      <w:r w:rsidRPr="000903F1">
        <w:t xml:space="preserve">The motion to </w:t>
      </w:r>
      <w:r w:rsidRPr="00801801">
        <w:t>approve the proposed work was unanimously approved</w:t>
      </w:r>
      <w:r>
        <w:t>.</w:t>
      </w:r>
      <w:r w:rsidRPr="000903F1">
        <w:t xml:space="preserve">  </w:t>
      </w:r>
    </w:p>
    <w:p w:rsidR="00B50A5E" w:rsidRPr="000903F1" w:rsidRDefault="00B50A5E" w:rsidP="00B50A5E">
      <w:pPr>
        <w:pStyle w:val="ListParagraph"/>
        <w:numPr>
          <w:ilvl w:val="0"/>
          <w:numId w:val="0"/>
        </w:numPr>
        <w:ind w:left="720"/>
      </w:pPr>
    </w:p>
    <w:p w:rsidR="00B50A5E" w:rsidRPr="000903F1" w:rsidRDefault="00B50A5E" w:rsidP="00B50A5E">
      <w:pPr>
        <w:ind w:left="360"/>
        <w:rPr>
          <w:szCs w:val="24"/>
        </w:rPr>
      </w:pPr>
      <w:r w:rsidRPr="000903F1">
        <w:rPr>
          <w:szCs w:val="24"/>
        </w:rPr>
        <w:t>CU: cu</w:t>
      </w:r>
    </w:p>
    <w:p w:rsidR="00B50A5E" w:rsidRPr="000903F1" w:rsidRDefault="00B50A5E" w:rsidP="00B50A5E">
      <w:pPr>
        <w:ind w:left="360"/>
        <w:rPr>
          <w:szCs w:val="24"/>
        </w:rPr>
      </w:pPr>
      <w:r w:rsidRPr="000903F1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2E0A9D68" wp14:editId="68456669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h9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"/>
            </w:pict>
          </mc:Fallback>
        </mc:AlternateContent>
      </w:r>
    </w:p>
    <w:p w:rsidR="00B50A5E" w:rsidRPr="000903F1" w:rsidRDefault="00B50A5E" w:rsidP="00B50A5E">
      <w:pPr>
        <w:ind w:left="4320" w:firstLine="720"/>
        <w:rPr>
          <w:szCs w:val="24"/>
        </w:rPr>
      </w:pPr>
    </w:p>
    <w:p w:rsidR="00B50A5E" w:rsidRPr="000903F1" w:rsidRDefault="00B50A5E" w:rsidP="00B50A5E">
      <w:pPr>
        <w:ind w:left="5040"/>
        <w:rPr>
          <w:szCs w:val="24"/>
          <w:u w:val="single"/>
        </w:rPr>
      </w:pPr>
      <w:r w:rsidRPr="000903F1">
        <w:rPr>
          <w:szCs w:val="24"/>
        </w:rPr>
        <w:t>By: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  <w:t xml:space="preserve"> </w:t>
      </w:r>
    </w:p>
    <w:p w:rsidR="00B50A5E" w:rsidRPr="000903F1" w:rsidRDefault="00B50A5E" w:rsidP="00B50A5E">
      <w:pPr>
        <w:rPr>
          <w:szCs w:val="24"/>
        </w:rPr>
      </w:pPr>
    </w:p>
    <w:p w:rsidR="00B50A5E" w:rsidRPr="000903F1" w:rsidRDefault="00B50A5E" w:rsidP="00B50A5E">
      <w:pPr>
        <w:tabs>
          <w:tab w:val="left" w:pos="5040"/>
        </w:tabs>
        <w:jc w:val="center"/>
        <w:rPr>
          <w:szCs w:val="24"/>
          <w:u w:val="single"/>
        </w:rPr>
      </w:pPr>
      <w:r w:rsidRPr="000903F1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15523459"/>
          <w:placeholder>
            <w:docPart w:val="8DB2ED2CFE4944568F0DA9F14F3911A5"/>
          </w:placeholder>
          <w:date w:fullDate="2017-10-16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  <w:u w:val="single"/>
            </w:rPr>
            <w:t>October 16, 2017</w:t>
          </w:r>
        </w:sdtContent>
      </w:sdt>
      <w:r w:rsidRPr="000903F1">
        <w:rPr>
          <w:szCs w:val="24"/>
        </w:rPr>
        <w:tab/>
        <w:t>Title: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  <w:t>Historic Officer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B50A5E" w:rsidRPr="000903F1" w:rsidRDefault="00B50A5E" w:rsidP="00B50A5E">
      <w:pPr>
        <w:tabs>
          <w:tab w:val="left" w:pos="5040"/>
        </w:tabs>
        <w:ind w:left="720"/>
        <w:rPr>
          <w:szCs w:val="24"/>
        </w:rPr>
      </w:pPr>
    </w:p>
    <w:p w:rsidR="00B50A5E" w:rsidRPr="000903F1" w:rsidRDefault="00B50A5E" w:rsidP="00B50A5E">
      <w:pPr>
        <w:tabs>
          <w:tab w:val="left" w:pos="5040"/>
        </w:tabs>
        <w:rPr>
          <w:szCs w:val="24"/>
        </w:rPr>
      </w:pPr>
    </w:p>
    <w:p w:rsidR="007F4391" w:rsidRPr="000903F1" w:rsidRDefault="007F4391" w:rsidP="00B50A5E">
      <w:pPr>
        <w:rPr>
          <w:szCs w:val="24"/>
        </w:rPr>
      </w:pPr>
      <w:bookmarkStart w:id="0" w:name="_GoBack"/>
      <w:bookmarkEnd w:id="0"/>
    </w:p>
    <w:sectPr w:rsidR="007F4391" w:rsidRPr="000903F1" w:rsidSect="00413854">
      <w:type w:val="continuous"/>
      <w:pgSz w:w="12240" w:h="15840" w:code="1"/>
      <w:pgMar w:top="108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422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3190"/>
    <w:multiLevelType w:val="hybridMultilevel"/>
    <w:tmpl w:val="40042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7FE5470"/>
    <w:multiLevelType w:val="multilevel"/>
    <w:tmpl w:val="A208B9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Paragraph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3">
    <w:nsid w:val="08A4215C"/>
    <w:multiLevelType w:val="hybridMultilevel"/>
    <w:tmpl w:val="5128D7F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F607886"/>
    <w:multiLevelType w:val="hybridMultilevel"/>
    <w:tmpl w:val="287ED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90B43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31222FE2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E54B7"/>
    <w:multiLevelType w:val="hybridMultilevel"/>
    <w:tmpl w:val="58588D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1EC6EAB"/>
    <w:multiLevelType w:val="hybridMultilevel"/>
    <w:tmpl w:val="E96C6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1E50AA"/>
    <w:multiLevelType w:val="hybridMultilevel"/>
    <w:tmpl w:val="9F4CC0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501E6"/>
    <w:multiLevelType w:val="hybridMultilevel"/>
    <w:tmpl w:val="EF461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AE0B26"/>
    <w:multiLevelType w:val="hybridMultilevel"/>
    <w:tmpl w:val="BEEE2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F0675"/>
    <w:multiLevelType w:val="hybridMultilevel"/>
    <w:tmpl w:val="89D63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B52DF"/>
    <w:multiLevelType w:val="multilevel"/>
    <w:tmpl w:val="F6C2349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5">
    <w:nsid w:val="5FBB653E"/>
    <w:multiLevelType w:val="hybridMultilevel"/>
    <w:tmpl w:val="D4C64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A4FCE"/>
    <w:multiLevelType w:val="hybridMultilevel"/>
    <w:tmpl w:val="9D6A7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61FA5"/>
    <w:multiLevelType w:val="hybridMultilevel"/>
    <w:tmpl w:val="89E6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94A52"/>
    <w:multiLevelType w:val="hybridMultilevel"/>
    <w:tmpl w:val="D0F604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276F8"/>
    <w:multiLevelType w:val="hybridMultilevel"/>
    <w:tmpl w:val="C68EE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F2302"/>
    <w:multiLevelType w:val="hybridMultilevel"/>
    <w:tmpl w:val="6908E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36BE4"/>
    <w:multiLevelType w:val="hybridMultilevel"/>
    <w:tmpl w:val="9982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12"/>
  </w:num>
  <w:num w:numId="9">
    <w:abstractNumId w:val="16"/>
  </w:num>
  <w:num w:numId="10">
    <w:abstractNumId w:val="18"/>
  </w:num>
  <w:num w:numId="11">
    <w:abstractNumId w:val="20"/>
  </w:num>
  <w:num w:numId="12">
    <w:abstractNumId w:val="6"/>
  </w:num>
  <w:num w:numId="13">
    <w:abstractNumId w:val="21"/>
  </w:num>
  <w:num w:numId="14">
    <w:abstractNumId w:val="4"/>
  </w:num>
  <w:num w:numId="15">
    <w:abstractNumId w:val="1"/>
  </w:num>
  <w:num w:numId="16">
    <w:abstractNumId w:val="8"/>
  </w:num>
  <w:num w:numId="17">
    <w:abstractNumId w:val="7"/>
  </w:num>
  <w:num w:numId="18">
    <w:abstractNumId w:val="3"/>
  </w:num>
  <w:num w:numId="19">
    <w:abstractNumId w:val="19"/>
  </w:num>
  <w:num w:numId="20">
    <w:abstractNumId w:val="13"/>
  </w:num>
  <w:num w:numId="21">
    <w:abstractNumId w:val="9"/>
  </w:num>
  <w:num w:numId="22">
    <w:abstractNumId w:val="17"/>
  </w:num>
  <w:num w:numId="2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2"/>
    <w:rsid w:val="000006F9"/>
    <w:rsid w:val="000007D7"/>
    <w:rsid w:val="00000E4C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119B"/>
    <w:rsid w:val="00022D7F"/>
    <w:rsid w:val="00023699"/>
    <w:rsid w:val="00024793"/>
    <w:rsid w:val="00024BF3"/>
    <w:rsid w:val="000252CB"/>
    <w:rsid w:val="00025DF5"/>
    <w:rsid w:val="000261C8"/>
    <w:rsid w:val="00026D43"/>
    <w:rsid w:val="00030271"/>
    <w:rsid w:val="0003168D"/>
    <w:rsid w:val="00032793"/>
    <w:rsid w:val="00033853"/>
    <w:rsid w:val="0003397E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01DB"/>
    <w:rsid w:val="000531E2"/>
    <w:rsid w:val="00054C64"/>
    <w:rsid w:val="00054E79"/>
    <w:rsid w:val="00055871"/>
    <w:rsid w:val="00055AB0"/>
    <w:rsid w:val="00057D21"/>
    <w:rsid w:val="00060E92"/>
    <w:rsid w:val="00062B90"/>
    <w:rsid w:val="00062E4B"/>
    <w:rsid w:val="00062E85"/>
    <w:rsid w:val="00065285"/>
    <w:rsid w:val="0006547B"/>
    <w:rsid w:val="0006677A"/>
    <w:rsid w:val="00067C12"/>
    <w:rsid w:val="00070A17"/>
    <w:rsid w:val="00070A64"/>
    <w:rsid w:val="00070C18"/>
    <w:rsid w:val="00071465"/>
    <w:rsid w:val="00074CF9"/>
    <w:rsid w:val="00074FAC"/>
    <w:rsid w:val="0007501D"/>
    <w:rsid w:val="00075D30"/>
    <w:rsid w:val="00075F4D"/>
    <w:rsid w:val="00082FDD"/>
    <w:rsid w:val="00085C31"/>
    <w:rsid w:val="000867A7"/>
    <w:rsid w:val="000903F1"/>
    <w:rsid w:val="00091EC4"/>
    <w:rsid w:val="000932BF"/>
    <w:rsid w:val="000934C1"/>
    <w:rsid w:val="00094A60"/>
    <w:rsid w:val="00094D6E"/>
    <w:rsid w:val="00095F0D"/>
    <w:rsid w:val="00097003"/>
    <w:rsid w:val="000A0331"/>
    <w:rsid w:val="000A04F4"/>
    <w:rsid w:val="000A07E8"/>
    <w:rsid w:val="000A19CE"/>
    <w:rsid w:val="000A6634"/>
    <w:rsid w:val="000A6C4E"/>
    <w:rsid w:val="000A6F91"/>
    <w:rsid w:val="000A757B"/>
    <w:rsid w:val="000A7C1B"/>
    <w:rsid w:val="000B0449"/>
    <w:rsid w:val="000B24C2"/>
    <w:rsid w:val="000B53CB"/>
    <w:rsid w:val="000B56C2"/>
    <w:rsid w:val="000B56C8"/>
    <w:rsid w:val="000B6032"/>
    <w:rsid w:val="000B64CF"/>
    <w:rsid w:val="000B75B6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D7C90"/>
    <w:rsid w:val="000E00D5"/>
    <w:rsid w:val="000E1E02"/>
    <w:rsid w:val="000E27BF"/>
    <w:rsid w:val="000E4E2E"/>
    <w:rsid w:val="000E6931"/>
    <w:rsid w:val="000E6A62"/>
    <w:rsid w:val="000E74C0"/>
    <w:rsid w:val="000F0247"/>
    <w:rsid w:val="000F0ECA"/>
    <w:rsid w:val="000F17EE"/>
    <w:rsid w:val="000F1B9D"/>
    <w:rsid w:val="000F2411"/>
    <w:rsid w:val="000F3A06"/>
    <w:rsid w:val="000F511B"/>
    <w:rsid w:val="000F5CEC"/>
    <w:rsid w:val="000F60D2"/>
    <w:rsid w:val="000F6827"/>
    <w:rsid w:val="000F7084"/>
    <w:rsid w:val="0010063B"/>
    <w:rsid w:val="001029FF"/>
    <w:rsid w:val="00104095"/>
    <w:rsid w:val="001052FA"/>
    <w:rsid w:val="00106AF7"/>
    <w:rsid w:val="0010702C"/>
    <w:rsid w:val="001075B0"/>
    <w:rsid w:val="00110676"/>
    <w:rsid w:val="001107CA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23E"/>
    <w:rsid w:val="001234C7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6DC"/>
    <w:rsid w:val="00140F16"/>
    <w:rsid w:val="00142105"/>
    <w:rsid w:val="00142352"/>
    <w:rsid w:val="00143B25"/>
    <w:rsid w:val="00144904"/>
    <w:rsid w:val="00144A67"/>
    <w:rsid w:val="0014568E"/>
    <w:rsid w:val="00145CE1"/>
    <w:rsid w:val="00146397"/>
    <w:rsid w:val="001469F5"/>
    <w:rsid w:val="00146F56"/>
    <w:rsid w:val="00147D12"/>
    <w:rsid w:val="001526E0"/>
    <w:rsid w:val="00154F26"/>
    <w:rsid w:val="00155679"/>
    <w:rsid w:val="001557A5"/>
    <w:rsid w:val="00156547"/>
    <w:rsid w:val="00156A68"/>
    <w:rsid w:val="001576B2"/>
    <w:rsid w:val="00157C5B"/>
    <w:rsid w:val="001618D1"/>
    <w:rsid w:val="00162411"/>
    <w:rsid w:val="0016316C"/>
    <w:rsid w:val="00164920"/>
    <w:rsid w:val="00165057"/>
    <w:rsid w:val="00165D2A"/>
    <w:rsid w:val="0016661E"/>
    <w:rsid w:val="001729DA"/>
    <w:rsid w:val="00172BF7"/>
    <w:rsid w:val="00172C13"/>
    <w:rsid w:val="00172E98"/>
    <w:rsid w:val="0017378A"/>
    <w:rsid w:val="00173B62"/>
    <w:rsid w:val="00174A88"/>
    <w:rsid w:val="00175640"/>
    <w:rsid w:val="001766ED"/>
    <w:rsid w:val="00177EA4"/>
    <w:rsid w:val="001808E0"/>
    <w:rsid w:val="001817C8"/>
    <w:rsid w:val="0018256E"/>
    <w:rsid w:val="00182C85"/>
    <w:rsid w:val="00182DE7"/>
    <w:rsid w:val="0018359D"/>
    <w:rsid w:val="00187819"/>
    <w:rsid w:val="001908E4"/>
    <w:rsid w:val="00192343"/>
    <w:rsid w:val="00192486"/>
    <w:rsid w:val="001951BB"/>
    <w:rsid w:val="00195925"/>
    <w:rsid w:val="0019659A"/>
    <w:rsid w:val="001A0423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7324"/>
    <w:rsid w:val="001C7471"/>
    <w:rsid w:val="001D064C"/>
    <w:rsid w:val="001D1152"/>
    <w:rsid w:val="001D11E1"/>
    <w:rsid w:val="001D202D"/>
    <w:rsid w:val="001D4D05"/>
    <w:rsid w:val="001D53A9"/>
    <w:rsid w:val="001D55C8"/>
    <w:rsid w:val="001D5A73"/>
    <w:rsid w:val="001D5B5B"/>
    <w:rsid w:val="001D6209"/>
    <w:rsid w:val="001D6708"/>
    <w:rsid w:val="001D72ED"/>
    <w:rsid w:val="001D7B2A"/>
    <w:rsid w:val="001E09AD"/>
    <w:rsid w:val="001E1501"/>
    <w:rsid w:val="001E151C"/>
    <w:rsid w:val="001E28D9"/>
    <w:rsid w:val="001E2D2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3F"/>
    <w:rsid w:val="002018AB"/>
    <w:rsid w:val="002038D7"/>
    <w:rsid w:val="00205653"/>
    <w:rsid w:val="00205DD8"/>
    <w:rsid w:val="00206B36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4AE"/>
    <w:rsid w:val="00222C9F"/>
    <w:rsid w:val="00222CCC"/>
    <w:rsid w:val="0022321F"/>
    <w:rsid w:val="00225C2A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48A4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2ADF"/>
    <w:rsid w:val="00253FCA"/>
    <w:rsid w:val="00255761"/>
    <w:rsid w:val="00255C0D"/>
    <w:rsid w:val="00255D4A"/>
    <w:rsid w:val="00255F60"/>
    <w:rsid w:val="002613E8"/>
    <w:rsid w:val="002623A6"/>
    <w:rsid w:val="00262D23"/>
    <w:rsid w:val="00263F28"/>
    <w:rsid w:val="00266462"/>
    <w:rsid w:val="00266A63"/>
    <w:rsid w:val="00266B60"/>
    <w:rsid w:val="002704A9"/>
    <w:rsid w:val="00270A18"/>
    <w:rsid w:val="0027111A"/>
    <w:rsid w:val="002717C8"/>
    <w:rsid w:val="00271E01"/>
    <w:rsid w:val="0027425C"/>
    <w:rsid w:val="00274DEE"/>
    <w:rsid w:val="002753A3"/>
    <w:rsid w:val="00275866"/>
    <w:rsid w:val="00275B62"/>
    <w:rsid w:val="00276CF1"/>
    <w:rsid w:val="002774C1"/>
    <w:rsid w:val="002777CA"/>
    <w:rsid w:val="002806FE"/>
    <w:rsid w:val="00281DEE"/>
    <w:rsid w:val="00281F5A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21A3"/>
    <w:rsid w:val="0029481E"/>
    <w:rsid w:val="00294EC5"/>
    <w:rsid w:val="00297691"/>
    <w:rsid w:val="002A328B"/>
    <w:rsid w:val="002A5512"/>
    <w:rsid w:val="002A6154"/>
    <w:rsid w:val="002A6680"/>
    <w:rsid w:val="002A71FD"/>
    <w:rsid w:val="002A72BF"/>
    <w:rsid w:val="002A7585"/>
    <w:rsid w:val="002A7A7C"/>
    <w:rsid w:val="002B08A8"/>
    <w:rsid w:val="002B1387"/>
    <w:rsid w:val="002B1E4C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4FC1"/>
    <w:rsid w:val="002D6C49"/>
    <w:rsid w:val="002D7B1C"/>
    <w:rsid w:val="002E12E4"/>
    <w:rsid w:val="002E2609"/>
    <w:rsid w:val="002E368D"/>
    <w:rsid w:val="002E4206"/>
    <w:rsid w:val="002E68F4"/>
    <w:rsid w:val="002E7123"/>
    <w:rsid w:val="002F233A"/>
    <w:rsid w:val="002F26CD"/>
    <w:rsid w:val="002F4F6A"/>
    <w:rsid w:val="002F5A33"/>
    <w:rsid w:val="0030017F"/>
    <w:rsid w:val="003005D4"/>
    <w:rsid w:val="0030092E"/>
    <w:rsid w:val="003013E1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94B"/>
    <w:rsid w:val="00307E25"/>
    <w:rsid w:val="00310945"/>
    <w:rsid w:val="00311B0D"/>
    <w:rsid w:val="003126FA"/>
    <w:rsid w:val="00312701"/>
    <w:rsid w:val="00313445"/>
    <w:rsid w:val="0031370D"/>
    <w:rsid w:val="00315035"/>
    <w:rsid w:val="00317999"/>
    <w:rsid w:val="0032022F"/>
    <w:rsid w:val="0032163F"/>
    <w:rsid w:val="0032222B"/>
    <w:rsid w:val="00323CA2"/>
    <w:rsid w:val="00323D4D"/>
    <w:rsid w:val="0032454B"/>
    <w:rsid w:val="0032602D"/>
    <w:rsid w:val="00327317"/>
    <w:rsid w:val="003275DF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02E"/>
    <w:rsid w:val="00342C74"/>
    <w:rsid w:val="00343317"/>
    <w:rsid w:val="003447C8"/>
    <w:rsid w:val="0034611D"/>
    <w:rsid w:val="00351766"/>
    <w:rsid w:val="00351E18"/>
    <w:rsid w:val="00352A83"/>
    <w:rsid w:val="00352AB7"/>
    <w:rsid w:val="00352DB1"/>
    <w:rsid w:val="00352E70"/>
    <w:rsid w:val="00353544"/>
    <w:rsid w:val="003541F6"/>
    <w:rsid w:val="00354AD6"/>
    <w:rsid w:val="00354BEB"/>
    <w:rsid w:val="0036277E"/>
    <w:rsid w:val="00364489"/>
    <w:rsid w:val="003645C6"/>
    <w:rsid w:val="00364D6D"/>
    <w:rsid w:val="00364E99"/>
    <w:rsid w:val="003653F5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025E"/>
    <w:rsid w:val="003815FA"/>
    <w:rsid w:val="00384A84"/>
    <w:rsid w:val="0038531D"/>
    <w:rsid w:val="00385FA2"/>
    <w:rsid w:val="003861FC"/>
    <w:rsid w:val="00387726"/>
    <w:rsid w:val="00390E6E"/>
    <w:rsid w:val="00392139"/>
    <w:rsid w:val="00394E9D"/>
    <w:rsid w:val="00394EE0"/>
    <w:rsid w:val="003952E5"/>
    <w:rsid w:val="003955B5"/>
    <w:rsid w:val="00395655"/>
    <w:rsid w:val="00395BE7"/>
    <w:rsid w:val="003979B4"/>
    <w:rsid w:val="003979D0"/>
    <w:rsid w:val="003A0925"/>
    <w:rsid w:val="003A0CC6"/>
    <w:rsid w:val="003A108B"/>
    <w:rsid w:val="003A12DF"/>
    <w:rsid w:val="003A39C3"/>
    <w:rsid w:val="003A591B"/>
    <w:rsid w:val="003A7662"/>
    <w:rsid w:val="003A7D91"/>
    <w:rsid w:val="003B0E1D"/>
    <w:rsid w:val="003B0F55"/>
    <w:rsid w:val="003B1659"/>
    <w:rsid w:val="003B1886"/>
    <w:rsid w:val="003B27B7"/>
    <w:rsid w:val="003B2D79"/>
    <w:rsid w:val="003B32A2"/>
    <w:rsid w:val="003B3FCD"/>
    <w:rsid w:val="003B4810"/>
    <w:rsid w:val="003B4A52"/>
    <w:rsid w:val="003C08C6"/>
    <w:rsid w:val="003C0BD7"/>
    <w:rsid w:val="003C1586"/>
    <w:rsid w:val="003C1D71"/>
    <w:rsid w:val="003C40C4"/>
    <w:rsid w:val="003C45C8"/>
    <w:rsid w:val="003C4D8C"/>
    <w:rsid w:val="003C5769"/>
    <w:rsid w:val="003C6E78"/>
    <w:rsid w:val="003D0474"/>
    <w:rsid w:val="003D0A2B"/>
    <w:rsid w:val="003D1003"/>
    <w:rsid w:val="003D1AB6"/>
    <w:rsid w:val="003D387A"/>
    <w:rsid w:val="003D4907"/>
    <w:rsid w:val="003D56BA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4E38"/>
    <w:rsid w:val="003E547A"/>
    <w:rsid w:val="003E5B91"/>
    <w:rsid w:val="003E5EC1"/>
    <w:rsid w:val="003E7510"/>
    <w:rsid w:val="003E7533"/>
    <w:rsid w:val="003F04A9"/>
    <w:rsid w:val="003F2298"/>
    <w:rsid w:val="003F22F3"/>
    <w:rsid w:val="003F2BB8"/>
    <w:rsid w:val="003F350F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3854"/>
    <w:rsid w:val="004144CE"/>
    <w:rsid w:val="004146A3"/>
    <w:rsid w:val="00414ED7"/>
    <w:rsid w:val="004158CC"/>
    <w:rsid w:val="00416D41"/>
    <w:rsid w:val="0041733E"/>
    <w:rsid w:val="00420101"/>
    <w:rsid w:val="00421E9F"/>
    <w:rsid w:val="00423712"/>
    <w:rsid w:val="004270D3"/>
    <w:rsid w:val="004270E7"/>
    <w:rsid w:val="004274D6"/>
    <w:rsid w:val="004275BB"/>
    <w:rsid w:val="00427A75"/>
    <w:rsid w:val="00430EDF"/>
    <w:rsid w:val="0043159A"/>
    <w:rsid w:val="00434750"/>
    <w:rsid w:val="00434FC3"/>
    <w:rsid w:val="00435038"/>
    <w:rsid w:val="00435880"/>
    <w:rsid w:val="00435DAD"/>
    <w:rsid w:val="00436085"/>
    <w:rsid w:val="004405CC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46533"/>
    <w:rsid w:val="004508DD"/>
    <w:rsid w:val="00450C30"/>
    <w:rsid w:val="00451992"/>
    <w:rsid w:val="00451D62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5715"/>
    <w:rsid w:val="004760D6"/>
    <w:rsid w:val="0047784F"/>
    <w:rsid w:val="0048101F"/>
    <w:rsid w:val="004810F9"/>
    <w:rsid w:val="004825C1"/>
    <w:rsid w:val="00483723"/>
    <w:rsid w:val="00484563"/>
    <w:rsid w:val="00485004"/>
    <w:rsid w:val="004853EB"/>
    <w:rsid w:val="0048602B"/>
    <w:rsid w:val="004868EA"/>
    <w:rsid w:val="004869D3"/>
    <w:rsid w:val="004869DB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50C5"/>
    <w:rsid w:val="004A759C"/>
    <w:rsid w:val="004A765B"/>
    <w:rsid w:val="004A7D73"/>
    <w:rsid w:val="004A7DC5"/>
    <w:rsid w:val="004B0166"/>
    <w:rsid w:val="004B0534"/>
    <w:rsid w:val="004B0549"/>
    <w:rsid w:val="004B1C91"/>
    <w:rsid w:val="004B2151"/>
    <w:rsid w:val="004B3A65"/>
    <w:rsid w:val="004B3B8B"/>
    <w:rsid w:val="004B408C"/>
    <w:rsid w:val="004B40DD"/>
    <w:rsid w:val="004B4A57"/>
    <w:rsid w:val="004B6217"/>
    <w:rsid w:val="004B73AC"/>
    <w:rsid w:val="004B7FB1"/>
    <w:rsid w:val="004C0DC2"/>
    <w:rsid w:val="004C3A39"/>
    <w:rsid w:val="004C6E11"/>
    <w:rsid w:val="004C6EC8"/>
    <w:rsid w:val="004D159F"/>
    <w:rsid w:val="004D2A84"/>
    <w:rsid w:val="004D30C2"/>
    <w:rsid w:val="004D3A9B"/>
    <w:rsid w:val="004D5C8B"/>
    <w:rsid w:val="004D661B"/>
    <w:rsid w:val="004D7F6F"/>
    <w:rsid w:val="004E0323"/>
    <w:rsid w:val="004E08D7"/>
    <w:rsid w:val="004E1E6E"/>
    <w:rsid w:val="004E44C3"/>
    <w:rsid w:val="004E49A6"/>
    <w:rsid w:val="004E4B32"/>
    <w:rsid w:val="004E5440"/>
    <w:rsid w:val="004E67E8"/>
    <w:rsid w:val="004F016E"/>
    <w:rsid w:val="004F2419"/>
    <w:rsid w:val="00500532"/>
    <w:rsid w:val="00500DEC"/>
    <w:rsid w:val="00501867"/>
    <w:rsid w:val="00501E05"/>
    <w:rsid w:val="00503011"/>
    <w:rsid w:val="00504050"/>
    <w:rsid w:val="0050421A"/>
    <w:rsid w:val="0050528C"/>
    <w:rsid w:val="005052EF"/>
    <w:rsid w:val="00505685"/>
    <w:rsid w:val="005061E8"/>
    <w:rsid w:val="00507B4C"/>
    <w:rsid w:val="00510648"/>
    <w:rsid w:val="005107E0"/>
    <w:rsid w:val="00510BCA"/>
    <w:rsid w:val="00510FC1"/>
    <w:rsid w:val="00511B71"/>
    <w:rsid w:val="0051279F"/>
    <w:rsid w:val="00512878"/>
    <w:rsid w:val="00512A4B"/>
    <w:rsid w:val="00512F33"/>
    <w:rsid w:val="0051329F"/>
    <w:rsid w:val="005133CB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3640C"/>
    <w:rsid w:val="005404DF"/>
    <w:rsid w:val="005405A1"/>
    <w:rsid w:val="00540A4F"/>
    <w:rsid w:val="0054234A"/>
    <w:rsid w:val="00543F6D"/>
    <w:rsid w:val="00544D01"/>
    <w:rsid w:val="00545ACE"/>
    <w:rsid w:val="00547FD8"/>
    <w:rsid w:val="0055238B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27D6"/>
    <w:rsid w:val="00563AD6"/>
    <w:rsid w:val="00564C15"/>
    <w:rsid w:val="00565180"/>
    <w:rsid w:val="005661C9"/>
    <w:rsid w:val="00567008"/>
    <w:rsid w:val="00567590"/>
    <w:rsid w:val="00567C65"/>
    <w:rsid w:val="0057056F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540"/>
    <w:rsid w:val="0057785B"/>
    <w:rsid w:val="00577BAC"/>
    <w:rsid w:val="0058060D"/>
    <w:rsid w:val="00580796"/>
    <w:rsid w:val="0058158D"/>
    <w:rsid w:val="005820AB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2DD3"/>
    <w:rsid w:val="005A340E"/>
    <w:rsid w:val="005A53D2"/>
    <w:rsid w:val="005A73B5"/>
    <w:rsid w:val="005A78B3"/>
    <w:rsid w:val="005A7C52"/>
    <w:rsid w:val="005A7CA8"/>
    <w:rsid w:val="005A7DEB"/>
    <w:rsid w:val="005B1C82"/>
    <w:rsid w:val="005B1CEE"/>
    <w:rsid w:val="005B3199"/>
    <w:rsid w:val="005B3A6B"/>
    <w:rsid w:val="005B45A0"/>
    <w:rsid w:val="005B73A2"/>
    <w:rsid w:val="005B7D29"/>
    <w:rsid w:val="005C1922"/>
    <w:rsid w:val="005C2369"/>
    <w:rsid w:val="005C2C33"/>
    <w:rsid w:val="005C3984"/>
    <w:rsid w:val="005C61D8"/>
    <w:rsid w:val="005D07D0"/>
    <w:rsid w:val="005D1B42"/>
    <w:rsid w:val="005D263D"/>
    <w:rsid w:val="005D296D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42A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0E0"/>
    <w:rsid w:val="005F70ED"/>
    <w:rsid w:val="005F7792"/>
    <w:rsid w:val="0060033F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28B8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50E"/>
    <w:rsid w:val="00626B55"/>
    <w:rsid w:val="00630F56"/>
    <w:rsid w:val="0063123F"/>
    <w:rsid w:val="00631409"/>
    <w:rsid w:val="00631B6A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0C6"/>
    <w:rsid w:val="006446AD"/>
    <w:rsid w:val="00644C49"/>
    <w:rsid w:val="00645633"/>
    <w:rsid w:val="0064618A"/>
    <w:rsid w:val="00646B7A"/>
    <w:rsid w:val="00646BE1"/>
    <w:rsid w:val="00647316"/>
    <w:rsid w:val="00650AF4"/>
    <w:rsid w:val="00652473"/>
    <w:rsid w:val="00652E0B"/>
    <w:rsid w:val="0065390F"/>
    <w:rsid w:val="00653E99"/>
    <w:rsid w:val="006549C7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4D8"/>
    <w:rsid w:val="00667A0B"/>
    <w:rsid w:val="00667E34"/>
    <w:rsid w:val="006704F2"/>
    <w:rsid w:val="006706B9"/>
    <w:rsid w:val="00670D1B"/>
    <w:rsid w:val="0067176E"/>
    <w:rsid w:val="00671C37"/>
    <w:rsid w:val="006720FD"/>
    <w:rsid w:val="00672E13"/>
    <w:rsid w:val="00673AC4"/>
    <w:rsid w:val="0067419A"/>
    <w:rsid w:val="00674409"/>
    <w:rsid w:val="00674C4E"/>
    <w:rsid w:val="006757A8"/>
    <w:rsid w:val="006760BB"/>
    <w:rsid w:val="0067756D"/>
    <w:rsid w:val="006815E6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21A7"/>
    <w:rsid w:val="00696DE2"/>
    <w:rsid w:val="006972AA"/>
    <w:rsid w:val="00697FAC"/>
    <w:rsid w:val="006A097D"/>
    <w:rsid w:val="006A0BFD"/>
    <w:rsid w:val="006A0D65"/>
    <w:rsid w:val="006A122C"/>
    <w:rsid w:val="006A1DBE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D7A32"/>
    <w:rsid w:val="006E0EBB"/>
    <w:rsid w:val="006E217F"/>
    <w:rsid w:val="006E2323"/>
    <w:rsid w:val="006E27A0"/>
    <w:rsid w:val="006E27A3"/>
    <w:rsid w:val="006E2B1A"/>
    <w:rsid w:val="006E5B05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3B81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A19"/>
    <w:rsid w:val="00717EB4"/>
    <w:rsid w:val="00720509"/>
    <w:rsid w:val="00721C51"/>
    <w:rsid w:val="00722776"/>
    <w:rsid w:val="00722B56"/>
    <w:rsid w:val="00723FD5"/>
    <w:rsid w:val="00724BD8"/>
    <w:rsid w:val="007259A8"/>
    <w:rsid w:val="007262C4"/>
    <w:rsid w:val="00726558"/>
    <w:rsid w:val="00727A36"/>
    <w:rsid w:val="00727CF9"/>
    <w:rsid w:val="007319B2"/>
    <w:rsid w:val="00733776"/>
    <w:rsid w:val="00733838"/>
    <w:rsid w:val="0073419F"/>
    <w:rsid w:val="0073449B"/>
    <w:rsid w:val="00734954"/>
    <w:rsid w:val="007354DD"/>
    <w:rsid w:val="00735E93"/>
    <w:rsid w:val="007374C6"/>
    <w:rsid w:val="007413E9"/>
    <w:rsid w:val="00741847"/>
    <w:rsid w:val="00743E6D"/>
    <w:rsid w:val="00744291"/>
    <w:rsid w:val="00744B68"/>
    <w:rsid w:val="00744CD4"/>
    <w:rsid w:val="00747E40"/>
    <w:rsid w:val="007507D7"/>
    <w:rsid w:val="00751A65"/>
    <w:rsid w:val="00751B7E"/>
    <w:rsid w:val="00751BBD"/>
    <w:rsid w:val="00751E25"/>
    <w:rsid w:val="00752EA8"/>
    <w:rsid w:val="007549C7"/>
    <w:rsid w:val="00756F00"/>
    <w:rsid w:val="00757414"/>
    <w:rsid w:val="007612C1"/>
    <w:rsid w:val="00761D23"/>
    <w:rsid w:val="007626EC"/>
    <w:rsid w:val="00762BAF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3B2A"/>
    <w:rsid w:val="00774662"/>
    <w:rsid w:val="0077470F"/>
    <w:rsid w:val="0077496E"/>
    <w:rsid w:val="00777453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97021"/>
    <w:rsid w:val="007A148A"/>
    <w:rsid w:val="007A1584"/>
    <w:rsid w:val="007A15F3"/>
    <w:rsid w:val="007A1D26"/>
    <w:rsid w:val="007A2B78"/>
    <w:rsid w:val="007A35BA"/>
    <w:rsid w:val="007A3BCE"/>
    <w:rsid w:val="007A3D8E"/>
    <w:rsid w:val="007A6F80"/>
    <w:rsid w:val="007B01FD"/>
    <w:rsid w:val="007B0B80"/>
    <w:rsid w:val="007B101A"/>
    <w:rsid w:val="007B157A"/>
    <w:rsid w:val="007B17E6"/>
    <w:rsid w:val="007B2255"/>
    <w:rsid w:val="007B2287"/>
    <w:rsid w:val="007B2C41"/>
    <w:rsid w:val="007B5DE6"/>
    <w:rsid w:val="007B6ADA"/>
    <w:rsid w:val="007B79CA"/>
    <w:rsid w:val="007C0D4A"/>
    <w:rsid w:val="007C29C4"/>
    <w:rsid w:val="007C323D"/>
    <w:rsid w:val="007C4451"/>
    <w:rsid w:val="007C48F2"/>
    <w:rsid w:val="007D046D"/>
    <w:rsid w:val="007D0562"/>
    <w:rsid w:val="007D1A9E"/>
    <w:rsid w:val="007D1BD4"/>
    <w:rsid w:val="007D1FC1"/>
    <w:rsid w:val="007D2ECB"/>
    <w:rsid w:val="007D368E"/>
    <w:rsid w:val="007D3A3D"/>
    <w:rsid w:val="007D41AD"/>
    <w:rsid w:val="007D6045"/>
    <w:rsid w:val="007D6876"/>
    <w:rsid w:val="007D6EDA"/>
    <w:rsid w:val="007D7430"/>
    <w:rsid w:val="007D7B84"/>
    <w:rsid w:val="007E0782"/>
    <w:rsid w:val="007E0FF0"/>
    <w:rsid w:val="007E1577"/>
    <w:rsid w:val="007E5A4D"/>
    <w:rsid w:val="007E7D43"/>
    <w:rsid w:val="007F09A7"/>
    <w:rsid w:val="007F199A"/>
    <w:rsid w:val="007F1B51"/>
    <w:rsid w:val="007F3547"/>
    <w:rsid w:val="007F364C"/>
    <w:rsid w:val="007F3D79"/>
    <w:rsid w:val="007F3E09"/>
    <w:rsid w:val="007F4391"/>
    <w:rsid w:val="007F49D6"/>
    <w:rsid w:val="007F5709"/>
    <w:rsid w:val="007F6887"/>
    <w:rsid w:val="007F6FF1"/>
    <w:rsid w:val="007F798B"/>
    <w:rsid w:val="007F7A81"/>
    <w:rsid w:val="007F7EBD"/>
    <w:rsid w:val="0080165E"/>
    <w:rsid w:val="00801801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1F86"/>
    <w:rsid w:val="008124E3"/>
    <w:rsid w:val="00812C72"/>
    <w:rsid w:val="00814ACA"/>
    <w:rsid w:val="00814D0A"/>
    <w:rsid w:val="00814E1D"/>
    <w:rsid w:val="0081525D"/>
    <w:rsid w:val="00815720"/>
    <w:rsid w:val="00815EF7"/>
    <w:rsid w:val="00816133"/>
    <w:rsid w:val="0081614F"/>
    <w:rsid w:val="00817395"/>
    <w:rsid w:val="00820E20"/>
    <w:rsid w:val="00820E64"/>
    <w:rsid w:val="0082132D"/>
    <w:rsid w:val="008229A8"/>
    <w:rsid w:val="0082309D"/>
    <w:rsid w:val="00824456"/>
    <w:rsid w:val="008260DD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4B80"/>
    <w:rsid w:val="0083678E"/>
    <w:rsid w:val="008368B5"/>
    <w:rsid w:val="00837376"/>
    <w:rsid w:val="00837F5C"/>
    <w:rsid w:val="00837FFC"/>
    <w:rsid w:val="00840827"/>
    <w:rsid w:val="0084084F"/>
    <w:rsid w:val="0084283B"/>
    <w:rsid w:val="00842A52"/>
    <w:rsid w:val="00844BEE"/>
    <w:rsid w:val="00846362"/>
    <w:rsid w:val="008469AA"/>
    <w:rsid w:val="008475A6"/>
    <w:rsid w:val="00847B70"/>
    <w:rsid w:val="00850095"/>
    <w:rsid w:val="008510F4"/>
    <w:rsid w:val="008532D7"/>
    <w:rsid w:val="00855A08"/>
    <w:rsid w:val="00856232"/>
    <w:rsid w:val="00860B18"/>
    <w:rsid w:val="00860C5E"/>
    <w:rsid w:val="00861D4A"/>
    <w:rsid w:val="00867C47"/>
    <w:rsid w:val="00871153"/>
    <w:rsid w:val="00872D4B"/>
    <w:rsid w:val="00872DE3"/>
    <w:rsid w:val="008736F6"/>
    <w:rsid w:val="008738A9"/>
    <w:rsid w:val="00874F66"/>
    <w:rsid w:val="00876918"/>
    <w:rsid w:val="00876BE0"/>
    <w:rsid w:val="008813D7"/>
    <w:rsid w:val="008821E6"/>
    <w:rsid w:val="00882562"/>
    <w:rsid w:val="00882D2B"/>
    <w:rsid w:val="00883036"/>
    <w:rsid w:val="008862FA"/>
    <w:rsid w:val="0088673E"/>
    <w:rsid w:val="008868BB"/>
    <w:rsid w:val="00886C6C"/>
    <w:rsid w:val="008902FA"/>
    <w:rsid w:val="0089053B"/>
    <w:rsid w:val="00890C03"/>
    <w:rsid w:val="00892D61"/>
    <w:rsid w:val="008967A7"/>
    <w:rsid w:val="00896929"/>
    <w:rsid w:val="008A2250"/>
    <w:rsid w:val="008A28FE"/>
    <w:rsid w:val="008A397E"/>
    <w:rsid w:val="008A41A6"/>
    <w:rsid w:val="008A47BC"/>
    <w:rsid w:val="008A57E0"/>
    <w:rsid w:val="008A5B39"/>
    <w:rsid w:val="008A5CB0"/>
    <w:rsid w:val="008A623E"/>
    <w:rsid w:val="008B18C0"/>
    <w:rsid w:val="008B21DC"/>
    <w:rsid w:val="008B30CD"/>
    <w:rsid w:val="008B315B"/>
    <w:rsid w:val="008B4F50"/>
    <w:rsid w:val="008B5050"/>
    <w:rsid w:val="008B5141"/>
    <w:rsid w:val="008B537B"/>
    <w:rsid w:val="008B5697"/>
    <w:rsid w:val="008B5AE9"/>
    <w:rsid w:val="008B61F5"/>
    <w:rsid w:val="008B7343"/>
    <w:rsid w:val="008C23CA"/>
    <w:rsid w:val="008C531A"/>
    <w:rsid w:val="008C5D58"/>
    <w:rsid w:val="008C6BB2"/>
    <w:rsid w:val="008C6F06"/>
    <w:rsid w:val="008C7C72"/>
    <w:rsid w:val="008D051D"/>
    <w:rsid w:val="008D0AEC"/>
    <w:rsid w:val="008D0D04"/>
    <w:rsid w:val="008D245B"/>
    <w:rsid w:val="008D3482"/>
    <w:rsid w:val="008D4C6C"/>
    <w:rsid w:val="008D4CAE"/>
    <w:rsid w:val="008D4CE9"/>
    <w:rsid w:val="008D4FC9"/>
    <w:rsid w:val="008D5032"/>
    <w:rsid w:val="008D55E3"/>
    <w:rsid w:val="008D6E98"/>
    <w:rsid w:val="008E033B"/>
    <w:rsid w:val="008E4BB8"/>
    <w:rsid w:val="008F0B14"/>
    <w:rsid w:val="008F168F"/>
    <w:rsid w:val="008F3028"/>
    <w:rsid w:val="008F3CC5"/>
    <w:rsid w:val="008F4363"/>
    <w:rsid w:val="008F4B18"/>
    <w:rsid w:val="008F6343"/>
    <w:rsid w:val="008F6BD3"/>
    <w:rsid w:val="00900C14"/>
    <w:rsid w:val="00901C03"/>
    <w:rsid w:val="00901CCD"/>
    <w:rsid w:val="00902B30"/>
    <w:rsid w:val="009034B6"/>
    <w:rsid w:val="00904A35"/>
    <w:rsid w:val="00904F53"/>
    <w:rsid w:val="0090500E"/>
    <w:rsid w:val="009053D2"/>
    <w:rsid w:val="009067AE"/>
    <w:rsid w:val="00910F65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3F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1C"/>
    <w:rsid w:val="0093687E"/>
    <w:rsid w:val="00936DED"/>
    <w:rsid w:val="009372E9"/>
    <w:rsid w:val="0093759E"/>
    <w:rsid w:val="00940C43"/>
    <w:rsid w:val="0094174C"/>
    <w:rsid w:val="00941C1A"/>
    <w:rsid w:val="00942939"/>
    <w:rsid w:val="00944CC4"/>
    <w:rsid w:val="0094511A"/>
    <w:rsid w:val="00945478"/>
    <w:rsid w:val="00945CA2"/>
    <w:rsid w:val="00945E25"/>
    <w:rsid w:val="00946885"/>
    <w:rsid w:val="00946D75"/>
    <w:rsid w:val="0095084A"/>
    <w:rsid w:val="00951F21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19B"/>
    <w:rsid w:val="00961396"/>
    <w:rsid w:val="0096139D"/>
    <w:rsid w:val="00964B64"/>
    <w:rsid w:val="0096590C"/>
    <w:rsid w:val="00967535"/>
    <w:rsid w:val="00970978"/>
    <w:rsid w:val="00972309"/>
    <w:rsid w:val="0097489F"/>
    <w:rsid w:val="00975FFF"/>
    <w:rsid w:val="00977632"/>
    <w:rsid w:val="00977D2B"/>
    <w:rsid w:val="0098119F"/>
    <w:rsid w:val="009814D0"/>
    <w:rsid w:val="00981D7A"/>
    <w:rsid w:val="00982E00"/>
    <w:rsid w:val="00983BF4"/>
    <w:rsid w:val="0098458C"/>
    <w:rsid w:val="00984E2A"/>
    <w:rsid w:val="00985935"/>
    <w:rsid w:val="00985C14"/>
    <w:rsid w:val="009868AC"/>
    <w:rsid w:val="009876F3"/>
    <w:rsid w:val="00990A78"/>
    <w:rsid w:val="009938CA"/>
    <w:rsid w:val="00993CC9"/>
    <w:rsid w:val="0099439C"/>
    <w:rsid w:val="009945CB"/>
    <w:rsid w:val="00994CBF"/>
    <w:rsid w:val="00994DDF"/>
    <w:rsid w:val="009A1034"/>
    <w:rsid w:val="009A1C5E"/>
    <w:rsid w:val="009A332A"/>
    <w:rsid w:val="009A4EEE"/>
    <w:rsid w:val="009A4F91"/>
    <w:rsid w:val="009A5571"/>
    <w:rsid w:val="009A5C56"/>
    <w:rsid w:val="009A5F7F"/>
    <w:rsid w:val="009A6A3F"/>
    <w:rsid w:val="009A7851"/>
    <w:rsid w:val="009B092A"/>
    <w:rsid w:val="009B0B0E"/>
    <w:rsid w:val="009B20FE"/>
    <w:rsid w:val="009B2404"/>
    <w:rsid w:val="009B3B7A"/>
    <w:rsid w:val="009B4858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397B"/>
    <w:rsid w:val="009D4069"/>
    <w:rsid w:val="009D4926"/>
    <w:rsid w:val="009D54A0"/>
    <w:rsid w:val="009D65D1"/>
    <w:rsid w:val="009D695E"/>
    <w:rsid w:val="009D6FBA"/>
    <w:rsid w:val="009D704B"/>
    <w:rsid w:val="009E02FF"/>
    <w:rsid w:val="009E288C"/>
    <w:rsid w:val="009E3A71"/>
    <w:rsid w:val="009E4259"/>
    <w:rsid w:val="009E45AA"/>
    <w:rsid w:val="009E5456"/>
    <w:rsid w:val="009E7114"/>
    <w:rsid w:val="009F0FBE"/>
    <w:rsid w:val="009F1D98"/>
    <w:rsid w:val="009F46FB"/>
    <w:rsid w:val="009F6C3A"/>
    <w:rsid w:val="009F7A90"/>
    <w:rsid w:val="00A003D0"/>
    <w:rsid w:val="00A00E34"/>
    <w:rsid w:val="00A03342"/>
    <w:rsid w:val="00A03FEF"/>
    <w:rsid w:val="00A0512E"/>
    <w:rsid w:val="00A062D0"/>
    <w:rsid w:val="00A06FCC"/>
    <w:rsid w:val="00A07237"/>
    <w:rsid w:val="00A11499"/>
    <w:rsid w:val="00A11684"/>
    <w:rsid w:val="00A11C15"/>
    <w:rsid w:val="00A11CB8"/>
    <w:rsid w:val="00A13F1B"/>
    <w:rsid w:val="00A14598"/>
    <w:rsid w:val="00A158DB"/>
    <w:rsid w:val="00A165C2"/>
    <w:rsid w:val="00A169E0"/>
    <w:rsid w:val="00A176F4"/>
    <w:rsid w:val="00A20E10"/>
    <w:rsid w:val="00A22CD9"/>
    <w:rsid w:val="00A23133"/>
    <w:rsid w:val="00A239D5"/>
    <w:rsid w:val="00A23DD6"/>
    <w:rsid w:val="00A24277"/>
    <w:rsid w:val="00A250A3"/>
    <w:rsid w:val="00A30E30"/>
    <w:rsid w:val="00A33EFF"/>
    <w:rsid w:val="00A34050"/>
    <w:rsid w:val="00A34158"/>
    <w:rsid w:val="00A343CF"/>
    <w:rsid w:val="00A3497D"/>
    <w:rsid w:val="00A36102"/>
    <w:rsid w:val="00A37C61"/>
    <w:rsid w:val="00A400C8"/>
    <w:rsid w:val="00A406E4"/>
    <w:rsid w:val="00A40D84"/>
    <w:rsid w:val="00A40EA2"/>
    <w:rsid w:val="00A41FE5"/>
    <w:rsid w:val="00A43162"/>
    <w:rsid w:val="00A43F28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573B6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20"/>
    <w:rsid w:val="00A80CE4"/>
    <w:rsid w:val="00A81328"/>
    <w:rsid w:val="00A81E89"/>
    <w:rsid w:val="00A8272F"/>
    <w:rsid w:val="00A82B00"/>
    <w:rsid w:val="00A82C5F"/>
    <w:rsid w:val="00A84BA9"/>
    <w:rsid w:val="00A8564F"/>
    <w:rsid w:val="00A90160"/>
    <w:rsid w:val="00A91301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69F"/>
    <w:rsid w:val="00AA4F61"/>
    <w:rsid w:val="00AA532A"/>
    <w:rsid w:val="00AA5C56"/>
    <w:rsid w:val="00AA6162"/>
    <w:rsid w:val="00AA7692"/>
    <w:rsid w:val="00AB179C"/>
    <w:rsid w:val="00AB2EB4"/>
    <w:rsid w:val="00AB354F"/>
    <w:rsid w:val="00AB3DED"/>
    <w:rsid w:val="00AB433D"/>
    <w:rsid w:val="00AB7CD3"/>
    <w:rsid w:val="00AC0446"/>
    <w:rsid w:val="00AC2EFE"/>
    <w:rsid w:val="00AC4419"/>
    <w:rsid w:val="00AC46A7"/>
    <w:rsid w:val="00AC46F1"/>
    <w:rsid w:val="00AC46F7"/>
    <w:rsid w:val="00AC58CE"/>
    <w:rsid w:val="00AC6F85"/>
    <w:rsid w:val="00AD0A72"/>
    <w:rsid w:val="00AD12FD"/>
    <w:rsid w:val="00AD1ABB"/>
    <w:rsid w:val="00AD28A0"/>
    <w:rsid w:val="00AD48B2"/>
    <w:rsid w:val="00AD4D27"/>
    <w:rsid w:val="00AD5CB6"/>
    <w:rsid w:val="00AD6892"/>
    <w:rsid w:val="00AD7F54"/>
    <w:rsid w:val="00AE1713"/>
    <w:rsid w:val="00AE256E"/>
    <w:rsid w:val="00AE3E32"/>
    <w:rsid w:val="00AE4338"/>
    <w:rsid w:val="00AE4843"/>
    <w:rsid w:val="00AE55CB"/>
    <w:rsid w:val="00AE6A0F"/>
    <w:rsid w:val="00AF066F"/>
    <w:rsid w:val="00AF0D93"/>
    <w:rsid w:val="00AF3A69"/>
    <w:rsid w:val="00AF3E7A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38FF"/>
    <w:rsid w:val="00B054B2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4795"/>
    <w:rsid w:val="00B14801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66A1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46FAF"/>
    <w:rsid w:val="00B4729B"/>
    <w:rsid w:val="00B50A5E"/>
    <w:rsid w:val="00B51E3B"/>
    <w:rsid w:val="00B53B13"/>
    <w:rsid w:val="00B54E56"/>
    <w:rsid w:val="00B57F4D"/>
    <w:rsid w:val="00B602D6"/>
    <w:rsid w:val="00B60778"/>
    <w:rsid w:val="00B608CE"/>
    <w:rsid w:val="00B6112E"/>
    <w:rsid w:val="00B6156E"/>
    <w:rsid w:val="00B61987"/>
    <w:rsid w:val="00B61DFD"/>
    <w:rsid w:val="00B61F2C"/>
    <w:rsid w:val="00B628CC"/>
    <w:rsid w:val="00B63CF4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1099"/>
    <w:rsid w:val="00B81C6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B9A"/>
    <w:rsid w:val="00B94F55"/>
    <w:rsid w:val="00B957DD"/>
    <w:rsid w:val="00B95B77"/>
    <w:rsid w:val="00B96131"/>
    <w:rsid w:val="00B978CD"/>
    <w:rsid w:val="00B97EAC"/>
    <w:rsid w:val="00BA0502"/>
    <w:rsid w:val="00BA0E75"/>
    <w:rsid w:val="00BA114E"/>
    <w:rsid w:val="00BA1979"/>
    <w:rsid w:val="00BA301A"/>
    <w:rsid w:val="00BA3AB7"/>
    <w:rsid w:val="00BA48B7"/>
    <w:rsid w:val="00BA48C5"/>
    <w:rsid w:val="00BA4985"/>
    <w:rsid w:val="00BA49A5"/>
    <w:rsid w:val="00BA5365"/>
    <w:rsid w:val="00BA548B"/>
    <w:rsid w:val="00BA58CF"/>
    <w:rsid w:val="00BA6D65"/>
    <w:rsid w:val="00BA6E5C"/>
    <w:rsid w:val="00BB0D61"/>
    <w:rsid w:val="00BB20C3"/>
    <w:rsid w:val="00BB6981"/>
    <w:rsid w:val="00BB7503"/>
    <w:rsid w:val="00BB76C8"/>
    <w:rsid w:val="00BC0C5A"/>
    <w:rsid w:val="00BC1881"/>
    <w:rsid w:val="00BC1B95"/>
    <w:rsid w:val="00BC2607"/>
    <w:rsid w:val="00BC2E21"/>
    <w:rsid w:val="00BC3752"/>
    <w:rsid w:val="00BC44FB"/>
    <w:rsid w:val="00BC75F6"/>
    <w:rsid w:val="00BC783E"/>
    <w:rsid w:val="00BD12FF"/>
    <w:rsid w:val="00BD1937"/>
    <w:rsid w:val="00BD199B"/>
    <w:rsid w:val="00BD1D82"/>
    <w:rsid w:val="00BD26D3"/>
    <w:rsid w:val="00BD2D46"/>
    <w:rsid w:val="00BD361D"/>
    <w:rsid w:val="00BD3CC6"/>
    <w:rsid w:val="00BD42B1"/>
    <w:rsid w:val="00BD6F64"/>
    <w:rsid w:val="00BD7088"/>
    <w:rsid w:val="00BD77C0"/>
    <w:rsid w:val="00BD77F3"/>
    <w:rsid w:val="00BD786A"/>
    <w:rsid w:val="00BE161E"/>
    <w:rsid w:val="00BE186F"/>
    <w:rsid w:val="00BE1998"/>
    <w:rsid w:val="00BE3EF2"/>
    <w:rsid w:val="00BE500F"/>
    <w:rsid w:val="00BE52C9"/>
    <w:rsid w:val="00BE592B"/>
    <w:rsid w:val="00BE5E3E"/>
    <w:rsid w:val="00BE6124"/>
    <w:rsid w:val="00BE6533"/>
    <w:rsid w:val="00BE768D"/>
    <w:rsid w:val="00BE7D3F"/>
    <w:rsid w:val="00BF0061"/>
    <w:rsid w:val="00BF11FF"/>
    <w:rsid w:val="00BF1529"/>
    <w:rsid w:val="00BF1B3B"/>
    <w:rsid w:val="00BF1FA7"/>
    <w:rsid w:val="00BF23B2"/>
    <w:rsid w:val="00BF43F6"/>
    <w:rsid w:val="00BF69DE"/>
    <w:rsid w:val="00BF709E"/>
    <w:rsid w:val="00C02266"/>
    <w:rsid w:val="00C02AB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27E"/>
    <w:rsid w:val="00C119C5"/>
    <w:rsid w:val="00C13630"/>
    <w:rsid w:val="00C15284"/>
    <w:rsid w:val="00C152CE"/>
    <w:rsid w:val="00C16E34"/>
    <w:rsid w:val="00C17C43"/>
    <w:rsid w:val="00C2002D"/>
    <w:rsid w:val="00C220C6"/>
    <w:rsid w:val="00C22102"/>
    <w:rsid w:val="00C22D09"/>
    <w:rsid w:val="00C22ED5"/>
    <w:rsid w:val="00C23ECA"/>
    <w:rsid w:val="00C244EC"/>
    <w:rsid w:val="00C25599"/>
    <w:rsid w:val="00C271C6"/>
    <w:rsid w:val="00C30CAC"/>
    <w:rsid w:val="00C311DE"/>
    <w:rsid w:val="00C31BEA"/>
    <w:rsid w:val="00C31FC5"/>
    <w:rsid w:val="00C325C1"/>
    <w:rsid w:val="00C32918"/>
    <w:rsid w:val="00C35E4C"/>
    <w:rsid w:val="00C362ED"/>
    <w:rsid w:val="00C363F1"/>
    <w:rsid w:val="00C42268"/>
    <w:rsid w:val="00C43896"/>
    <w:rsid w:val="00C43902"/>
    <w:rsid w:val="00C43CA8"/>
    <w:rsid w:val="00C43DCD"/>
    <w:rsid w:val="00C471DF"/>
    <w:rsid w:val="00C4795B"/>
    <w:rsid w:val="00C504F8"/>
    <w:rsid w:val="00C52507"/>
    <w:rsid w:val="00C52705"/>
    <w:rsid w:val="00C5298B"/>
    <w:rsid w:val="00C53F8C"/>
    <w:rsid w:val="00C54B15"/>
    <w:rsid w:val="00C54CBB"/>
    <w:rsid w:val="00C5624C"/>
    <w:rsid w:val="00C56719"/>
    <w:rsid w:val="00C611D6"/>
    <w:rsid w:val="00C616BF"/>
    <w:rsid w:val="00C61F32"/>
    <w:rsid w:val="00C626ED"/>
    <w:rsid w:val="00C62E86"/>
    <w:rsid w:val="00C632B3"/>
    <w:rsid w:val="00C64806"/>
    <w:rsid w:val="00C64AF7"/>
    <w:rsid w:val="00C657AB"/>
    <w:rsid w:val="00C662B4"/>
    <w:rsid w:val="00C67B37"/>
    <w:rsid w:val="00C70F21"/>
    <w:rsid w:val="00C70F48"/>
    <w:rsid w:val="00C71486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4C1"/>
    <w:rsid w:val="00C82DE8"/>
    <w:rsid w:val="00C83316"/>
    <w:rsid w:val="00C84B2D"/>
    <w:rsid w:val="00C85A05"/>
    <w:rsid w:val="00C85ABC"/>
    <w:rsid w:val="00C86159"/>
    <w:rsid w:val="00C8658B"/>
    <w:rsid w:val="00C87713"/>
    <w:rsid w:val="00C8782C"/>
    <w:rsid w:val="00C901F9"/>
    <w:rsid w:val="00C93413"/>
    <w:rsid w:val="00C938E0"/>
    <w:rsid w:val="00C955CB"/>
    <w:rsid w:val="00C95E75"/>
    <w:rsid w:val="00C963F6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AC0"/>
    <w:rsid w:val="00CB0D6B"/>
    <w:rsid w:val="00CB297D"/>
    <w:rsid w:val="00CB2D49"/>
    <w:rsid w:val="00CB335B"/>
    <w:rsid w:val="00CB390B"/>
    <w:rsid w:val="00CB3CA4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1BB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65B3"/>
    <w:rsid w:val="00CD7165"/>
    <w:rsid w:val="00CD7BCF"/>
    <w:rsid w:val="00CE253E"/>
    <w:rsid w:val="00CE49A8"/>
    <w:rsid w:val="00CE6253"/>
    <w:rsid w:val="00CE6748"/>
    <w:rsid w:val="00CE7575"/>
    <w:rsid w:val="00CF03A1"/>
    <w:rsid w:val="00CF44BD"/>
    <w:rsid w:val="00CF4BB0"/>
    <w:rsid w:val="00CF4D4B"/>
    <w:rsid w:val="00CF5B0A"/>
    <w:rsid w:val="00CF6562"/>
    <w:rsid w:val="00CF65AD"/>
    <w:rsid w:val="00CF780B"/>
    <w:rsid w:val="00CF7BBD"/>
    <w:rsid w:val="00CF7E18"/>
    <w:rsid w:val="00D002AA"/>
    <w:rsid w:val="00D00768"/>
    <w:rsid w:val="00D01DFD"/>
    <w:rsid w:val="00D045ED"/>
    <w:rsid w:val="00D0514D"/>
    <w:rsid w:val="00D05973"/>
    <w:rsid w:val="00D05B54"/>
    <w:rsid w:val="00D06746"/>
    <w:rsid w:val="00D06EED"/>
    <w:rsid w:val="00D07B2B"/>
    <w:rsid w:val="00D11191"/>
    <w:rsid w:val="00D14097"/>
    <w:rsid w:val="00D14DB4"/>
    <w:rsid w:val="00D156B3"/>
    <w:rsid w:val="00D15ECC"/>
    <w:rsid w:val="00D17DD1"/>
    <w:rsid w:val="00D22029"/>
    <w:rsid w:val="00D2207D"/>
    <w:rsid w:val="00D2210B"/>
    <w:rsid w:val="00D22425"/>
    <w:rsid w:val="00D23B21"/>
    <w:rsid w:val="00D240EB"/>
    <w:rsid w:val="00D24186"/>
    <w:rsid w:val="00D24639"/>
    <w:rsid w:val="00D2511B"/>
    <w:rsid w:val="00D260FE"/>
    <w:rsid w:val="00D26516"/>
    <w:rsid w:val="00D26A9C"/>
    <w:rsid w:val="00D2749C"/>
    <w:rsid w:val="00D3102F"/>
    <w:rsid w:val="00D32835"/>
    <w:rsid w:val="00D32A9C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27BD"/>
    <w:rsid w:val="00D532A3"/>
    <w:rsid w:val="00D534C0"/>
    <w:rsid w:val="00D5563F"/>
    <w:rsid w:val="00D562D9"/>
    <w:rsid w:val="00D572CD"/>
    <w:rsid w:val="00D5774A"/>
    <w:rsid w:val="00D57D08"/>
    <w:rsid w:val="00D603E2"/>
    <w:rsid w:val="00D611B0"/>
    <w:rsid w:val="00D618A9"/>
    <w:rsid w:val="00D64027"/>
    <w:rsid w:val="00D650BB"/>
    <w:rsid w:val="00D65E31"/>
    <w:rsid w:val="00D668E9"/>
    <w:rsid w:val="00D72189"/>
    <w:rsid w:val="00D723EE"/>
    <w:rsid w:val="00D72EC2"/>
    <w:rsid w:val="00D73371"/>
    <w:rsid w:val="00D75B9B"/>
    <w:rsid w:val="00D76209"/>
    <w:rsid w:val="00D7621F"/>
    <w:rsid w:val="00D76289"/>
    <w:rsid w:val="00D76A45"/>
    <w:rsid w:val="00D77608"/>
    <w:rsid w:val="00D806FD"/>
    <w:rsid w:val="00D8178C"/>
    <w:rsid w:val="00D839DE"/>
    <w:rsid w:val="00D87461"/>
    <w:rsid w:val="00D879E8"/>
    <w:rsid w:val="00D923F6"/>
    <w:rsid w:val="00D934F0"/>
    <w:rsid w:val="00D942CD"/>
    <w:rsid w:val="00D94471"/>
    <w:rsid w:val="00D94B5C"/>
    <w:rsid w:val="00D97944"/>
    <w:rsid w:val="00D979C0"/>
    <w:rsid w:val="00DA0A84"/>
    <w:rsid w:val="00DA11C8"/>
    <w:rsid w:val="00DA26BD"/>
    <w:rsid w:val="00DA4D4D"/>
    <w:rsid w:val="00DA607A"/>
    <w:rsid w:val="00DA6501"/>
    <w:rsid w:val="00DA748D"/>
    <w:rsid w:val="00DB02E2"/>
    <w:rsid w:val="00DB0AC7"/>
    <w:rsid w:val="00DB10AD"/>
    <w:rsid w:val="00DB17DD"/>
    <w:rsid w:val="00DB2DAD"/>
    <w:rsid w:val="00DB3D24"/>
    <w:rsid w:val="00DB3E0D"/>
    <w:rsid w:val="00DB54C5"/>
    <w:rsid w:val="00DB5920"/>
    <w:rsid w:val="00DB5E76"/>
    <w:rsid w:val="00DB5F91"/>
    <w:rsid w:val="00DB6342"/>
    <w:rsid w:val="00DB64D7"/>
    <w:rsid w:val="00DB6B3C"/>
    <w:rsid w:val="00DC1AF8"/>
    <w:rsid w:val="00DC1FE7"/>
    <w:rsid w:val="00DC4702"/>
    <w:rsid w:val="00DC4E16"/>
    <w:rsid w:val="00DC7287"/>
    <w:rsid w:val="00DC73F4"/>
    <w:rsid w:val="00DD0091"/>
    <w:rsid w:val="00DD121B"/>
    <w:rsid w:val="00DD2112"/>
    <w:rsid w:val="00DD2C75"/>
    <w:rsid w:val="00DD3CC8"/>
    <w:rsid w:val="00DD3E1C"/>
    <w:rsid w:val="00DD4A1A"/>
    <w:rsid w:val="00DD4A94"/>
    <w:rsid w:val="00DD4DF9"/>
    <w:rsid w:val="00DD5038"/>
    <w:rsid w:val="00DD5F1F"/>
    <w:rsid w:val="00DE067B"/>
    <w:rsid w:val="00DE1011"/>
    <w:rsid w:val="00DE31FE"/>
    <w:rsid w:val="00DE5121"/>
    <w:rsid w:val="00DE57A3"/>
    <w:rsid w:val="00DE5903"/>
    <w:rsid w:val="00DE5FB6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3C7"/>
    <w:rsid w:val="00E21B47"/>
    <w:rsid w:val="00E23563"/>
    <w:rsid w:val="00E24E79"/>
    <w:rsid w:val="00E2511D"/>
    <w:rsid w:val="00E251B2"/>
    <w:rsid w:val="00E253BD"/>
    <w:rsid w:val="00E25984"/>
    <w:rsid w:val="00E25FD8"/>
    <w:rsid w:val="00E26362"/>
    <w:rsid w:val="00E2663F"/>
    <w:rsid w:val="00E267AD"/>
    <w:rsid w:val="00E27BF2"/>
    <w:rsid w:val="00E27EF4"/>
    <w:rsid w:val="00E31294"/>
    <w:rsid w:val="00E31569"/>
    <w:rsid w:val="00E353A4"/>
    <w:rsid w:val="00E35B1C"/>
    <w:rsid w:val="00E367C5"/>
    <w:rsid w:val="00E414B5"/>
    <w:rsid w:val="00E41BEA"/>
    <w:rsid w:val="00E41CE8"/>
    <w:rsid w:val="00E42839"/>
    <w:rsid w:val="00E42D3D"/>
    <w:rsid w:val="00E441E6"/>
    <w:rsid w:val="00E44BC7"/>
    <w:rsid w:val="00E461A0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59A4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87B10"/>
    <w:rsid w:val="00E901CD"/>
    <w:rsid w:val="00E9031F"/>
    <w:rsid w:val="00E9176B"/>
    <w:rsid w:val="00E919F0"/>
    <w:rsid w:val="00E91E5F"/>
    <w:rsid w:val="00E9282F"/>
    <w:rsid w:val="00E9283E"/>
    <w:rsid w:val="00E93264"/>
    <w:rsid w:val="00E93A76"/>
    <w:rsid w:val="00E94CD7"/>
    <w:rsid w:val="00E94EF0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20BA"/>
    <w:rsid w:val="00EC2573"/>
    <w:rsid w:val="00EC6348"/>
    <w:rsid w:val="00EC6633"/>
    <w:rsid w:val="00EC6898"/>
    <w:rsid w:val="00EC7218"/>
    <w:rsid w:val="00EC72A0"/>
    <w:rsid w:val="00ED064D"/>
    <w:rsid w:val="00ED30F5"/>
    <w:rsid w:val="00ED37FB"/>
    <w:rsid w:val="00ED3DBE"/>
    <w:rsid w:val="00ED4399"/>
    <w:rsid w:val="00ED43CC"/>
    <w:rsid w:val="00ED43E6"/>
    <w:rsid w:val="00ED57C2"/>
    <w:rsid w:val="00EE0A2E"/>
    <w:rsid w:val="00EE0C87"/>
    <w:rsid w:val="00EE2143"/>
    <w:rsid w:val="00EE4398"/>
    <w:rsid w:val="00EE4910"/>
    <w:rsid w:val="00EE492E"/>
    <w:rsid w:val="00EE5035"/>
    <w:rsid w:val="00EE51E4"/>
    <w:rsid w:val="00EE6225"/>
    <w:rsid w:val="00EE635B"/>
    <w:rsid w:val="00EE7651"/>
    <w:rsid w:val="00EF158F"/>
    <w:rsid w:val="00EF20C8"/>
    <w:rsid w:val="00EF2B03"/>
    <w:rsid w:val="00EF30F8"/>
    <w:rsid w:val="00EF319B"/>
    <w:rsid w:val="00EF48FA"/>
    <w:rsid w:val="00EF7B6B"/>
    <w:rsid w:val="00EF7F2D"/>
    <w:rsid w:val="00F0113C"/>
    <w:rsid w:val="00F01D6E"/>
    <w:rsid w:val="00F02292"/>
    <w:rsid w:val="00F043B1"/>
    <w:rsid w:val="00F04E39"/>
    <w:rsid w:val="00F0622E"/>
    <w:rsid w:val="00F06452"/>
    <w:rsid w:val="00F07488"/>
    <w:rsid w:val="00F07BF1"/>
    <w:rsid w:val="00F11A48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27E2B"/>
    <w:rsid w:val="00F302F5"/>
    <w:rsid w:val="00F31212"/>
    <w:rsid w:val="00F330CE"/>
    <w:rsid w:val="00F3451C"/>
    <w:rsid w:val="00F36003"/>
    <w:rsid w:val="00F379F8"/>
    <w:rsid w:val="00F37D72"/>
    <w:rsid w:val="00F37E96"/>
    <w:rsid w:val="00F4182A"/>
    <w:rsid w:val="00F41AD4"/>
    <w:rsid w:val="00F41B20"/>
    <w:rsid w:val="00F41F1D"/>
    <w:rsid w:val="00F42F21"/>
    <w:rsid w:val="00F446B2"/>
    <w:rsid w:val="00F446BD"/>
    <w:rsid w:val="00F44819"/>
    <w:rsid w:val="00F44D01"/>
    <w:rsid w:val="00F45010"/>
    <w:rsid w:val="00F46143"/>
    <w:rsid w:val="00F5016E"/>
    <w:rsid w:val="00F527F1"/>
    <w:rsid w:val="00F5309A"/>
    <w:rsid w:val="00F53994"/>
    <w:rsid w:val="00F603A4"/>
    <w:rsid w:val="00F603BC"/>
    <w:rsid w:val="00F60961"/>
    <w:rsid w:val="00F60FF9"/>
    <w:rsid w:val="00F61512"/>
    <w:rsid w:val="00F61BD7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0A5F"/>
    <w:rsid w:val="00F82FE6"/>
    <w:rsid w:val="00F8411B"/>
    <w:rsid w:val="00F84FC2"/>
    <w:rsid w:val="00F871FA"/>
    <w:rsid w:val="00F872D4"/>
    <w:rsid w:val="00F87D38"/>
    <w:rsid w:val="00F91557"/>
    <w:rsid w:val="00F940C4"/>
    <w:rsid w:val="00F9504B"/>
    <w:rsid w:val="00F952DF"/>
    <w:rsid w:val="00F95F43"/>
    <w:rsid w:val="00F96053"/>
    <w:rsid w:val="00F978EC"/>
    <w:rsid w:val="00FA337C"/>
    <w:rsid w:val="00FA6502"/>
    <w:rsid w:val="00FB0CDB"/>
    <w:rsid w:val="00FB119E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4499"/>
    <w:rsid w:val="00FC68C6"/>
    <w:rsid w:val="00FC6E6C"/>
    <w:rsid w:val="00FC723F"/>
    <w:rsid w:val="00FC79A4"/>
    <w:rsid w:val="00FC7CE1"/>
    <w:rsid w:val="00FD0FBB"/>
    <w:rsid w:val="00FD200C"/>
    <w:rsid w:val="00FD30BD"/>
    <w:rsid w:val="00FD45EC"/>
    <w:rsid w:val="00FD4647"/>
    <w:rsid w:val="00FD4748"/>
    <w:rsid w:val="00FE12C5"/>
    <w:rsid w:val="00FE21FB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466A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  <o:rules v:ext="edit">
        <o:r id="V:Rule3" type="connector" idref="#_x0000_s1077"/>
        <o:r id="V:Rule4" type="connector" idref="#_x0000_s1078"/>
        <o:r id="V:Rule5" type="connector" idref="#_x0000_s1079"/>
        <o:r id="V:Rule6" type="connector" idref="#_x0000_s108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5A73B5"/>
    <w:pPr>
      <w:numPr>
        <w:ilvl w:val="1"/>
        <w:numId w:val="2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5A73B5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5A73B5"/>
    <w:pPr>
      <w:numPr>
        <w:ilvl w:val="1"/>
        <w:numId w:val="2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5A73B5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%20Ussler\Documents\Historic\Findings\2017\Bethlehem\HC0117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B2ED2CFE4944568F0DA9F14F391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903C0-0A43-42E3-8C1E-6EC9C6E7E8C4}"/>
      </w:docPartPr>
      <w:docPartBody>
        <w:p w:rsidR="00000000" w:rsidRDefault="00A72643" w:rsidP="00A72643">
          <w:pPr>
            <w:pStyle w:val="8DB2ED2CFE4944568F0DA9F14F3911A5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58D2"/>
    <w:rsid w:val="0001153D"/>
    <w:rsid w:val="000501DB"/>
    <w:rsid w:val="00097C33"/>
    <w:rsid w:val="000D3D8D"/>
    <w:rsid w:val="001322D4"/>
    <w:rsid w:val="00245260"/>
    <w:rsid w:val="00295DCD"/>
    <w:rsid w:val="003C78AB"/>
    <w:rsid w:val="0040582A"/>
    <w:rsid w:val="00424718"/>
    <w:rsid w:val="004556FF"/>
    <w:rsid w:val="00500490"/>
    <w:rsid w:val="005E446B"/>
    <w:rsid w:val="00601201"/>
    <w:rsid w:val="0060726F"/>
    <w:rsid w:val="0062377F"/>
    <w:rsid w:val="006369C3"/>
    <w:rsid w:val="006D242C"/>
    <w:rsid w:val="00702123"/>
    <w:rsid w:val="00710DC2"/>
    <w:rsid w:val="007F787E"/>
    <w:rsid w:val="00936CF6"/>
    <w:rsid w:val="00992946"/>
    <w:rsid w:val="009A22FB"/>
    <w:rsid w:val="009A58D2"/>
    <w:rsid w:val="009F1607"/>
    <w:rsid w:val="00A72643"/>
    <w:rsid w:val="00B04B55"/>
    <w:rsid w:val="00C33418"/>
    <w:rsid w:val="00C9228C"/>
    <w:rsid w:val="00E60B2D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643"/>
    <w:rPr>
      <w:color w:val="808080"/>
    </w:rPr>
  </w:style>
  <w:style w:type="paragraph" w:customStyle="1" w:styleId="9975C7A2EAA4413487F6C4F33C3FEE04">
    <w:name w:val="9975C7A2EAA4413487F6C4F33C3FEE04"/>
    <w:rsid w:val="00C9228C"/>
  </w:style>
  <w:style w:type="paragraph" w:customStyle="1" w:styleId="EB3D7B2B133F42D484B92D3798A56933">
    <w:name w:val="EB3D7B2B133F42D484B92D3798A56933"/>
    <w:rsid w:val="00C9228C"/>
  </w:style>
  <w:style w:type="paragraph" w:customStyle="1" w:styleId="2C123295FAB34DA29B4B1AB3FFCDB1BA">
    <w:name w:val="2C123295FAB34DA29B4B1AB3FFCDB1BA"/>
    <w:rsid w:val="00C9228C"/>
  </w:style>
  <w:style w:type="paragraph" w:customStyle="1" w:styleId="ABC28F781AB34458AB8CC2C74B90716E">
    <w:name w:val="ABC28F781AB34458AB8CC2C74B90716E"/>
    <w:rsid w:val="00702123"/>
  </w:style>
  <w:style w:type="paragraph" w:customStyle="1" w:styleId="0C7E8839BCEC40D981542AA84F80CB89">
    <w:name w:val="0C7E8839BCEC40D981542AA84F80CB89"/>
    <w:rsid w:val="00702123"/>
  </w:style>
  <w:style w:type="paragraph" w:customStyle="1" w:styleId="10F601D84B364FE081F10773A69928EC">
    <w:name w:val="10F601D84B364FE081F10773A69928EC"/>
    <w:rsid w:val="009F1607"/>
  </w:style>
  <w:style w:type="paragraph" w:customStyle="1" w:styleId="E131D6A4D11B490A9341CF4933B672C5">
    <w:name w:val="E131D6A4D11B490A9341CF4933B672C5"/>
    <w:rsid w:val="009F1607"/>
  </w:style>
  <w:style w:type="paragraph" w:customStyle="1" w:styleId="78D4D57C18BA4AB49EA6C77CBDFB979D">
    <w:name w:val="78D4D57C18BA4AB49EA6C77CBDFB979D"/>
    <w:rsid w:val="007F787E"/>
  </w:style>
  <w:style w:type="paragraph" w:customStyle="1" w:styleId="388D9527F824413F8BC59232CF40AD65">
    <w:name w:val="388D9527F824413F8BC59232CF40AD65"/>
    <w:rsid w:val="007F787E"/>
  </w:style>
  <w:style w:type="paragraph" w:customStyle="1" w:styleId="5A0FC9A869BF4A1DAA4DA3A0097F7E5B">
    <w:name w:val="5A0FC9A869BF4A1DAA4DA3A0097F7E5B"/>
    <w:rsid w:val="007F787E"/>
  </w:style>
  <w:style w:type="paragraph" w:customStyle="1" w:styleId="F4CFF250960945B79A4E20EFB4814975">
    <w:name w:val="F4CFF250960945B79A4E20EFB4814975"/>
    <w:rsid w:val="00E60B2D"/>
  </w:style>
  <w:style w:type="paragraph" w:customStyle="1" w:styleId="8DB2ED2CFE4944568F0DA9F14F3911A5">
    <w:name w:val="8DB2ED2CFE4944568F0DA9F14F3911A5"/>
    <w:rsid w:val="00A726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DD15-5728-4942-8DB9-A4B36126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HC0117F.dotx</Template>
  <TotalTime>1</TotalTime>
  <Pages>2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Clair</dc:creator>
  <cp:lastModifiedBy>Kelchner, Louise</cp:lastModifiedBy>
  <cp:revision>2</cp:revision>
  <cp:lastPrinted>2017-09-26T12:35:00Z</cp:lastPrinted>
  <dcterms:created xsi:type="dcterms:W3CDTF">2017-10-26T13:58:00Z</dcterms:created>
  <dcterms:modified xsi:type="dcterms:W3CDTF">2017-10-26T13:58:00Z</dcterms:modified>
</cp:coreProperties>
</file>